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34" w:rsidRDefault="00236407" w:rsidP="00750F34">
      <w:pPr>
        <w:pStyle w:val="Picture"/>
      </w:pPr>
      <w:bookmarkStart w:id="0" w:name="_GoBack"/>
      <w:bookmarkEnd w:id="0"/>
      <w:r>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552450"/>
                    </a:xfrm>
                    <a:prstGeom prst="rect">
                      <a:avLst/>
                    </a:prstGeom>
                    <a:noFill/>
                    <a:ln>
                      <a:noFill/>
                    </a:ln>
                  </pic:spPr>
                </pic:pic>
              </a:graphicData>
            </a:graphic>
          </wp:inline>
        </w:drawing>
      </w:r>
    </w:p>
    <w:p w:rsidR="00750F34" w:rsidRDefault="00750F34" w:rsidP="00750F34">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750F34" w:rsidTr="00A7268D">
        <w:trPr>
          <w:trHeight w:val="640"/>
        </w:trPr>
        <w:tc>
          <w:tcPr>
            <w:tcW w:w="9576" w:type="dxa"/>
            <w:tcBorders>
              <w:top w:val="single" w:sz="4" w:space="0" w:color="808080"/>
              <w:left w:val="nil"/>
              <w:bottom w:val="single" w:sz="4" w:space="0" w:color="808080"/>
              <w:right w:val="nil"/>
            </w:tcBorders>
          </w:tcPr>
          <w:p w:rsidR="00750F34" w:rsidRDefault="001E40E2" w:rsidP="00A7268D">
            <w:pPr>
              <w:tabs>
                <w:tab w:val="left" w:pos="2880"/>
              </w:tabs>
              <w:spacing w:before="100"/>
              <w:rPr>
                <w:b/>
                <w:color w:val="002B52"/>
                <w:sz w:val="48"/>
                <w:szCs w:val="48"/>
              </w:rPr>
            </w:pPr>
            <w:r>
              <w:rPr>
                <w:b/>
                <w:color w:val="002B52"/>
                <w:sz w:val="48"/>
                <w:szCs w:val="48"/>
              </w:rPr>
              <w:t>Activity 1.1.5 Gears, Pulley Drives</w:t>
            </w:r>
            <w:r w:rsidR="00750F34">
              <w:rPr>
                <w:b/>
                <w:color w:val="002B52"/>
                <w:sz w:val="48"/>
                <w:szCs w:val="48"/>
              </w:rPr>
              <w:t>, and Sprockets Practice Problems</w:t>
            </w:r>
          </w:p>
        </w:tc>
      </w:tr>
    </w:tbl>
    <w:p w:rsidR="00750F34" w:rsidRDefault="00750F34" w:rsidP="00750F34">
      <w:pPr>
        <w:pStyle w:val="ActivitySection"/>
        <w:tabs>
          <w:tab w:val="left" w:pos="6488"/>
        </w:tabs>
        <w:spacing w:before="0"/>
        <w:rPr>
          <w:b w:val="0"/>
          <w:sz w:val="24"/>
          <w:szCs w:val="24"/>
        </w:rPr>
      </w:pPr>
    </w:p>
    <w:p w:rsidR="00767CA2" w:rsidRDefault="00CB4243">
      <w:pPr>
        <w:pStyle w:val="ActivitySection"/>
        <w:tabs>
          <w:tab w:val="left" w:pos="6488"/>
        </w:tabs>
      </w:pPr>
      <w:r>
        <w:t>Procedur</w:t>
      </w:r>
      <w:r w:rsidRPr="00961790">
        <w:t>e</w:t>
      </w:r>
    </w:p>
    <w:p w:rsidR="00D02499" w:rsidRDefault="00D02499" w:rsidP="00D02499">
      <w:pPr>
        <w:pStyle w:val="ActivityBody"/>
      </w:pPr>
      <w:r>
        <w:t xml:space="preserve">Answer the following questions </w:t>
      </w:r>
      <w:r w:rsidR="000414FF">
        <w:t xml:space="preserve">regarding </w:t>
      </w:r>
      <w:r>
        <w:t>gear, pulley, and sprocket systems. Each question requires proper illustration and annotation including labeling of forces, distances, direction, and unknown values. Illustrations should consist of basic top view assembly sketches rather than realistic pictorials. Be sure to document all solution steps and proper units.</w:t>
      </w:r>
      <w:r w:rsidR="00C97C5A">
        <w:t xml:space="preserve">  Remember: counted teeth have infinite digits, and assume all other measurements contain three (3) significant digits.</w:t>
      </w:r>
    </w:p>
    <w:p w:rsidR="00D02499" w:rsidRDefault="00D02499" w:rsidP="00D02499">
      <w:pPr>
        <w:pStyle w:val="ActivityBody"/>
      </w:pPr>
    </w:p>
    <w:p w:rsidR="00D02499" w:rsidRDefault="00D02499" w:rsidP="00D02499">
      <w:pPr>
        <w:pStyle w:val="ActivityBody"/>
      </w:pPr>
      <w:r>
        <w:t>All problem calculations should assume ideal conditions and no friction loss.</w:t>
      </w:r>
    </w:p>
    <w:p w:rsidR="006B5B91" w:rsidRPr="00B53A21" w:rsidRDefault="006B5B91" w:rsidP="00B53A21"/>
    <w:p w:rsidR="008F2F5E" w:rsidRDefault="00A84195" w:rsidP="002260B3">
      <w:pPr>
        <w:pStyle w:val="ActivitySubHeading"/>
      </w:pPr>
      <w:r>
        <w:t>Gears</w:t>
      </w:r>
    </w:p>
    <w:p w:rsidR="006D1245" w:rsidRDefault="00760321" w:rsidP="00342A05">
      <w:pPr>
        <w:pStyle w:val="ActivityBody"/>
      </w:pPr>
      <w:r>
        <w:t xml:space="preserve">A simple gear train is composed of three gears. Gear A is the driver and has 8 teeth, gear B </w:t>
      </w:r>
      <w:r w:rsidR="00632B7F">
        <w:t xml:space="preserve">has </w:t>
      </w:r>
      <w:r>
        <w:t>24 teeth</w:t>
      </w:r>
      <w:r w:rsidR="00632B7F">
        <w:t>,</w:t>
      </w:r>
      <w:r>
        <w:t xml:space="preserve"> and gear C has 16 teeth.</w:t>
      </w:r>
    </w:p>
    <w:p w:rsidR="00342A05" w:rsidRPr="00B53A21" w:rsidRDefault="00342A05" w:rsidP="00B53A21"/>
    <w:p w:rsidR="00FE7E93" w:rsidRDefault="00D02499" w:rsidP="00FE7E93">
      <w:pPr>
        <w:pStyle w:val="ActivityNumbers"/>
      </w:pPr>
      <w:r>
        <w:t>Sketch and annotate the gear train described above</w:t>
      </w:r>
      <w:r w:rsidR="00FE7E9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F579E" w:rsidTr="004E78AF">
        <w:tc>
          <w:tcPr>
            <w:tcW w:w="5000" w:type="pct"/>
          </w:tcPr>
          <w:p w:rsidR="00D02499" w:rsidRDefault="00D02499"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Pr="00735393" w:rsidRDefault="00C77DD0" w:rsidP="004E78AF">
            <w:pPr>
              <w:pStyle w:val="ActivityBody"/>
              <w:ind w:left="0"/>
            </w:pPr>
          </w:p>
        </w:tc>
      </w:tr>
    </w:tbl>
    <w:p w:rsidR="003835B0" w:rsidRPr="00B53A21" w:rsidRDefault="003835B0" w:rsidP="00B53A21"/>
    <w:p w:rsidR="003835B0" w:rsidRDefault="00760321" w:rsidP="003835B0">
      <w:pPr>
        <w:pStyle w:val="ActivityNumbers"/>
      </w:pPr>
      <w:r>
        <w:t>If the output is at C, what is the gear ratio</w:t>
      </w:r>
      <w:r w:rsidR="003835B0"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3835B0" w:rsidTr="004E78AF">
        <w:tc>
          <w:tcPr>
            <w:tcW w:w="1250" w:type="pct"/>
          </w:tcPr>
          <w:p w:rsidR="003835B0" w:rsidRDefault="003835B0" w:rsidP="00772710">
            <w:pPr>
              <w:pStyle w:val="ActivityBody"/>
            </w:pPr>
            <w:r>
              <w:t>Formula</w:t>
            </w:r>
          </w:p>
        </w:tc>
        <w:tc>
          <w:tcPr>
            <w:tcW w:w="2500" w:type="pct"/>
          </w:tcPr>
          <w:p w:rsidR="003835B0" w:rsidRDefault="003835B0" w:rsidP="00772710">
            <w:pPr>
              <w:pStyle w:val="ActivityBody"/>
            </w:pPr>
            <w:r>
              <w:t>Substitute / Solve</w:t>
            </w:r>
          </w:p>
        </w:tc>
        <w:tc>
          <w:tcPr>
            <w:tcW w:w="1250" w:type="pct"/>
          </w:tcPr>
          <w:p w:rsidR="003835B0" w:rsidRDefault="003835B0" w:rsidP="00772710">
            <w:pPr>
              <w:pStyle w:val="ActivityBody"/>
            </w:pPr>
            <w:r>
              <w:t>Final Answer</w:t>
            </w:r>
          </w:p>
        </w:tc>
      </w:tr>
      <w:tr w:rsidR="00735393" w:rsidTr="004E78AF">
        <w:tc>
          <w:tcPr>
            <w:tcW w:w="1250" w:type="pct"/>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c>
          <w:tcPr>
            <w:tcW w:w="2500" w:type="pct"/>
          </w:tcPr>
          <w:p w:rsidR="00735393" w:rsidRPr="00516F78" w:rsidRDefault="00735393" w:rsidP="00BF17F2"/>
        </w:tc>
        <w:tc>
          <w:tcPr>
            <w:tcW w:w="1250" w:type="pct"/>
          </w:tcPr>
          <w:p w:rsidR="00735393" w:rsidRPr="00516F78" w:rsidRDefault="00735393" w:rsidP="00BF17F2"/>
        </w:tc>
      </w:tr>
    </w:tbl>
    <w:p w:rsidR="00984864" w:rsidRDefault="00984864" w:rsidP="00B53A21"/>
    <w:p w:rsidR="006632FB" w:rsidRDefault="00984864" w:rsidP="00B53A21">
      <w:r>
        <w:br w:type="page"/>
      </w:r>
    </w:p>
    <w:p w:rsidR="00C34E1F" w:rsidRPr="006D1245" w:rsidRDefault="00C86221" w:rsidP="00C34E1F">
      <w:pPr>
        <w:pStyle w:val="ActivityNumbers"/>
      </w:pPr>
      <w:r>
        <w:lastRenderedPageBreak/>
        <w:t>If gear A rotates at 60 rpm, how fast is gear C rotating</w:t>
      </w:r>
      <w:r w:rsidR="00C34E1F"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34E1F" w:rsidTr="004E78AF">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4E78AF">
        <w:tc>
          <w:tcPr>
            <w:tcW w:w="1250" w:type="pct"/>
          </w:tcPr>
          <w:p w:rsidR="00735393" w:rsidRPr="00516F78" w:rsidRDefault="00735393" w:rsidP="00BF17F2"/>
        </w:tc>
        <w:tc>
          <w:tcPr>
            <w:tcW w:w="2500" w:type="pct"/>
          </w:tcPr>
          <w:p w:rsidR="00735393" w:rsidRPr="00516F78" w:rsidRDefault="00735393" w:rsidP="00BF17F2"/>
        </w:tc>
        <w:tc>
          <w:tcPr>
            <w:tcW w:w="1250" w:type="pct"/>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r>
    </w:tbl>
    <w:p w:rsidR="00C34E1F" w:rsidRPr="00B53A21" w:rsidRDefault="00C34E1F" w:rsidP="00B53A21"/>
    <w:p w:rsidR="00C34E1F" w:rsidRDefault="00C86221" w:rsidP="00C34E1F">
      <w:pPr>
        <w:pStyle w:val="ActivityNumbers"/>
      </w:pPr>
      <w:r>
        <w:t>If the output of torque at gear C is 150</w:t>
      </w:r>
      <w:r w:rsidRPr="0079201F">
        <w:t xml:space="preserve"> </w:t>
      </w:r>
      <w:proofErr w:type="spellStart"/>
      <w:r w:rsidRPr="0079201F">
        <w:t>ft·lb</w:t>
      </w:r>
      <w:proofErr w:type="spellEnd"/>
      <w:r>
        <w:t>, what is the input torque at gear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34E1F" w:rsidTr="004E78AF">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4E78AF">
        <w:tc>
          <w:tcPr>
            <w:tcW w:w="1250" w:type="pct"/>
          </w:tcPr>
          <w:p w:rsidR="00735393" w:rsidRPr="00516F78" w:rsidRDefault="00735393" w:rsidP="00BF17F2"/>
        </w:tc>
        <w:tc>
          <w:tcPr>
            <w:tcW w:w="2500" w:type="pct"/>
          </w:tcPr>
          <w:p w:rsidR="00735393" w:rsidRPr="00516F78" w:rsidRDefault="00735393" w:rsidP="00BF17F2"/>
        </w:tc>
        <w:tc>
          <w:tcPr>
            <w:tcW w:w="1250" w:type="pct"/>
          </w:tcPr>
          <w:p w:rsidR="00735393" w:rsidRDefault="00735393" w:rsidP="00BF17F2"/>
          <w:p w:rsidR="0042366C" w:rsidRDefault="0042366C" w:rsidP="00BF17F2"/>
          <w:p w:rsidR="0042366C" w:rsidRDefault="0042366C" w:rsidP="00BF17F2"/>
          <w:p w:rsidR="0042366C" w:rsidRDefault="0042366C" w:rsidP="00BF17F2"/>
          <w:p w:rsidR="0042366C" w:rsidRPr="00516F78" w:rsidRDefault="0042366C" w:rsidP="00BF17F2"/>
        </w:tc>
      </w:tr>
    </w:tbl>
    <w:p w:rsidR="00C34E1F" w:rsidRPr="008C136F" w:rsidRDefault="00C34E1F" w:rsidP="008C136F"/>
    <w:p w:rsidR="00B5730E" w:rsidRDefault="008C136F" w:rsidP="00D02499">
      <w:pPr>
        <w:pStyle w:val="ActivityBody"/>
      </w:pPr>
      <w:r>
        <w:t>A compound gear</w:t>
      </w:r>
      <w:r w:rsidR="002071BD">
        <w:t xml:space="preserve"> train is composed of four</w:t>
      </w:r>
      <w:r>
        <w:t xml:space="preserve"> gears</w:t>
      </w:r>
      <w:r w:rsidR="002F412A">
        <w:t xml:space="preserve">, A, B, C, and D. </w:t>
      </w:r>
      <w:r w:rsidR="00D02499">
        <w:t>Gear A has 10 te</w:t>
      </w:r>
      <w:r w:rsidR="002F412A">
        <w:t xml:space="preserve">eth and is meshed with gear B. </w:t>
      </w:r>
      <w:r w:rsidR="00D02499">
        <w:t>Gear B has 20 teeth</w:t>
      </w:r>
      <w:r w:rsidR="000414FF">
        <w:t xml:space="preserve"> and</w:t>
      </w:r>
      <w:r w:rsidR="00D02499">
        <w:t xml:space="preserve"> shares a shaft with gear C, which has 16 teeth. Gear C is meshed with gear D, the output gear</w:t>
      </w:r>
      <w:r w:rsidR="002F412A">
        <w:t xml:space="preserve">. </w:t>
      </w:r>
      <w:r w:rsidR="00D02499">
        <w:t>Power</w:t>
      </w:r>
      <w:r>
        <w:t xml:space="preserve"> </w:t>
      </w:r>
      <w:r w:rsidR="00D02499">
        <w:t>is</w:t>
      </w:r>
      <w:r>
        <w:t xml:space="preserve"> supplied at gear A</w:t>
      </w:r>
      <w:r w:rsidR="004F1E7A">
        <w:t xml:space="preserve"> with 10</w:t>
      </w:r>
      <w:r w:rsidR="002071BD">
        <w:t xml:space="preserve">0 </w:t>
      </w:r>
      <w:proofErr w:type="spellStart"/>
      <w:r w:rsidR="002071BD" w:rsidRPr="0079201F">
        <w:t>ft·lb</w:t>
      </w:r>
      <w:proofErr w:type="spellEnd"/>
      <w:r w:rsidR="002071BD">
        <w:t xml:space="preserve"> of torque</w:t>
      </w:r>
      <w:r w:rsidR="00D02499">
        <w:t xml:space="preserve"> and</w:t>
      </w:r>
      <w:r w:rsidR="001F60D6">
        <w:t xml:space="preserve"> </w:t>
      </w:r>
      <w:r w:rsidR="000414FF">
        <w:t>is traveling at</w:t>
      </w:r>
      <w:r w:rsidR="00F4142B">
        <w:t>1600</w:t>
      </w:r>
      <w:r w:rsidR="001F60D6">
        <w:t xml:space="preserve"> rpm. </w:t>
      </w:r>
    </w:p>
    <w:p w:rsidR="00D02499" w:rsidRPr="00B5730E" w:rsidRDefault="00D02499" w:rsidP="00D02499">
      <w:pPr>
        <w:pStyle w:val="ActivityBody"/>
      </w:pPr>
    </w:p>
    <w:p w:rsidR="00D02499" w:rsidRDefault="00D02499" w:rsidP="00D02499">
      <w:pPr>
        <w:pStyle w:val="ActivityNumbers"/>
      </w:pPr>
      <w:r>
        <w:t>Sketch and annotate the gear train described above.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7"/>
      </w:tblGrid>
      <w:tr w:rsidR="00332FDC" w:rsidTr="004E78AF">
        <w:trPr>
          <w:trHeight w:val="1890"/>
        </w:trPr>
        <w:tc>
          <w:tcPr>
            <w:tcW w:w="5000" w:type="pct"/>
          </w:tcPr>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42366C" w:rsidRDefault="0042366C" w:rsidP="00735393"/>
          <w:p w:rsidR="00D02499" w:rsidRDefault="00D02499" w:rsidP="00735393"/>
        </w:tc>
      </w:tr>
    </w:tbl>
    <w:p w:rsidR="00332FDC" w:rsidRPr="00772710" w:rsidRDefault="00332FDC" w:rsidP="00772710"/>
    <w:p w:rsidR="00B5730E" w:rsidRDefault="002071BD" w:rsidP="00B5730E">
      <w:pPr>
        <w:pStyle w:val="ActivityNumbers"/>
      </w:pPr>
      <w:r>
        <w:t>T</w:t>
      </w:r>
      <w:r w:rsidR="001F60D6">
        <w:t xml:space="preserve">he </w:t>
      </w:r>
      <w:r w:rsidR="00632B7F">
        <w:t xml:space="preserve">necessary </w:t>
      </w:r>
      <w:r w:rsidR="001F60D6">
        <w:t xml:space="preserve">torque output for the system </w:t>
      </w:r>
      <w:r w:rsidR="00632B7F">
        <w:t>is</w:t>
      </w:r>
      <w:r w:rsidR="001F60D6">
        <w:t xml:space="preserve"> 500</w:t>
      </w:r>
      <w:r w:rsidR="001F60D6" w:rsidRPr="0079201F">
        <w:t xml:space="preserve"> </w:t>
      </w:r>
      <w:proofErr w:type="spellStart"/>
      <w:r w:rsidR="001F60D6" w:rsidRPr="0079201F">
        <w:t>ft·lb</w:t>
      </w:r>
      <w:proofErr w:type="spellEnd"/>
      <w:r w:rsidR="001F60D6">
        <w:t xml:space="preserve">. What should the gear ratio of the </w:t>
      </w:r>
      <w:r w:rsidR="005B7677">
        <w:t>system be?</w:t>
      </w:r>
      <w:r w:rsidR="00B5730E"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332FDC" w:rsidTr="004E78AF">
        <w:tc>
          <w:tcPr>
            <w:tcW w:w="1250" w:type="pct"/>
          </w:tcPr>
          <w:p w:rsidR="00332FDC" w:rsidRDefault="00332FDC" w:rsidP="00772710">
            <w:pPr>
              <w:pStyle w:val="ActivityBody"/>
            </w:pPr>
            <w:r>
              <w:t>Formula</w:t>
            </w:r>
          </w:p>
        </w:tc>
        <w:tc>
          <w:tcPr>
            <w:tcW w:w="2500" w:type="pct"/>
          </w:tcPr>
          <w:p w:rsidR="00332FDC" w:rsidRDefault="00332FDC" w:rsidP="00772710">
            <w:pPr>
              <w:pStyle w:val="ActivityBody"/>
            </w:pPr>
            <w:r>
              <w:t>Substitute / Solve</w:t>
            </w:r>
          </w:p>
        </w:tc>
        <w:tc>
          <w:tcPr>
            <w:tcW w:w="1250" w:type="pct"/>
          </w:tcPr>
          <w:p w:rsidR="00332FDC" w:rsidRDefault="00332FDC" w:rsidP="00772710">
            <w:pPr>
              <w:pStyle w:val="ActivityBody"/>
            </w:pPr>
            <w:r>
              <w:t>Final Answer</w:t>
            </w:r>
          </w:p>
        </w:tc>
      </w:tr>
      <w:tr w:rsidR="00735393" w:rsidTr="004E78AF">
        <w:tc>
          <w:tcPr>
            <w:tcW w:w="1250" w:type="pct"/>
          </w:tcPr>
          <w:p w:rsidR="0042366C" w:rsidRDefault="0042366C" w:rsidP="00BF17F2"/>
          <w:p w:rsidR="0042366C" w:rsidRDefault="0042366C" w:rsidP="00BF17F2"/>
          <w:p w:rsidR="0042366C" w:rsidRDefault="0042366C" w:rsidP="00BF17F2"/>
          <w:p w:rsidR="00735393" w:rsidRDefault="00735393" w:rsidP="00BF17F2"/>
          <w:p w:rsidR="00C77DD0" w:rsidRPr="00516F78" w:rsidRDefault="00C77DD0" w:rsidP="00BF17F2"/>
        </w:tc>
        <w:tc>
          <w:tcPr>
            <w:tcW w:w="2500" w:type="pct"/>
          </w:tcPr>
          <w:p w:rsidR="00735393" w:rsidRPr="00516F78" w:rsidRDefault="00735393" w:rsidP="00BF17F2"/>
        </w:tc>
        <w:tc>
          <w:tcPr>
            <w:tcW w:w="1250" w:type="pct"/>
          </w:tcPr>
          <w:p w:rsidR="00735393" w:rsidRDefault="00735393" w:rsidP="00BF17F2"/>
          <w:p w:rsidR="00735393" w:rsidRPr="00516F78" w:rsidRDefault="00735393" w:rsidP="00BF17F2"/>
        </w:tc>
      </w:tr>
    </w:tbl>
    <w:p w:rsidR="00332FDC" w:rsidRDefault="00332FDC" w:rsidP="00772710"/>
    <w:p w:rsidR="00C77DD0" w:rsidRDefault="00C77DD0" w:rsidP="00772710"/>
    <w:p w:rsidR="00C77DD0" w:rsidRPr="00772710" w:rsidRDefault="00C77DD0" w:rsidP="00772710"/>
    <w:p w:rsidR="00B5730E" w:rsidRDefault="00984864" w:rsidP="00B5730E">
      <w:pPr>
        <w:pStyle w:val="ActivityNumbers"/>
      </w:pPr>
      <w:r>
        <w:br w:type="page"/>
      </w:r>
      <w:r w:rsidR="000414FF">
        <w:lastRenderedPageBreak/>
        <w:t>With a system torque output of 500</w:t>
      </w:r>
      <w:r w:rsidR="000414FF" w:rsidRPr="000414FF">
        <w:t xml:space="preserve"> </w:t>
      </w:r>
      <w:proofErr w:type="spellStart"/>
      <w:r w:rsidR="000414FF" w:rsidRPr="0079201F">
        <w:t>ft·lb</w:t>
      </w:r>
      <w:proofErr w:type="spellEnd"/>
      <w:r w:rsidR="000414FF">
        <w:t>, how many teeth should gear D have</w:t>
      </w:r>
      <w:r w:rsidR="00B5730E"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735393" w:rsidRPr="004E78AF" w:rsidTr="004E78AF">
        <w:tc>
          <w:tcPr>
            <w:tcW w:w="125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1250" w:type="pct"/>
            <w:tcBorders>
              <w:top w:val="single" w:sz="4" w:space="0" w:color="auto"/>
              <w:left w:val="single" w:sz="4" w:space="0" w:color="auto"/>
              <w:bottom w:val="single" w:sz="4" w:space="0" w:color="auto"/>
              <w:right w:val="single" w:sz="4" w:space="0" w:color="auto"/>
            </w:tcBorders>
          </w:tcPr>
          <w:p w:rsidR="00735393" w:rsidRDefault="00735393" w:rsidP="00BF17F2"/>
          <w:p w:rsidR="00735393" w:rsidRDefault="00735393" w:rsidP="00BF17F2"/>
          <w:p w:rsidR="00C77DD0" w:rsidRDefault="00C77DD0" w:rsidP="00BF17F2"/>
          <w:p w:rsidR="00735393" w:rsidRDefault="00735393" w:rsidP="00BF17F2"/>
          <w:p w:rsidR="00C77DD0" w:rsidRPr="00516F78" w:rsidRDefault="00C77DD0" w:rsidP="00BF17F2"/>
        </w:tc>
      </w:tr>
    </w:tbl>
    <w:p w:rsidR="00B81865" w:rsidRDefault="005B7677" w:rsidP="005B7677">
      <w:pPr>
        <w:pStyle w:val="ActivitySubHeading"/>
      </w:pPr>
      <w:r>
        <w:t>Pulleys and Belts</w:t>
      </w:r>
    </w:p>
    <w:p w:rsidR="00B72423" w:rsidRDefault="00253461" w:rsidP="009E4DA9">
      <w:pPr>
        <w:pStyle w:val="ActivityBody"/>
      </w:pPr>
      <w:r>
        <w:t xml:space="preserve">In a pulley system, pulley </w:t>
      </w:r>
      <w:r w:rsidR="00F4142B">
        <w:t xml:space="preserve">A is moving at </w:t>
      </w:r>
      <w:r w:rsidR="00E363FA">
        <w:t>150</w:t>
      </w:r>
      <w:r w:rsidR="00F4142B">
        <w:t>0</w:t>
      </w:r>
      <w:r>
        <w:t xml:space="preserve"> rpm</w:t>
      </w:r>
      <w:r w:rsidR="00B72423">
        <w:t xml:space="preserve"> </w:t>
      </w:r>
      <w:r w:rsidR="00A875A7">
        <w:t>and</w:t>
      </w:r>
      <w:r>
        <w:t xml:space="preserve"> </w:t>
      </w:r>
      <w:r w:rsidR="00A875A7">
        <w:t>has a diameter of 1</w:t>
      </w:r>
      <w:r>
        <w:t xml:space="preserve">5 in. </w:t>
      </w:r>
      <w:r w:rsidR="00B72423">
        <w:t>Three pulleys</w:t>
      </w:r>
      <w:r w:rsidR="00A875A7">
        <w:t>, B,</w:t>
      </w:r>
      <w:r w:rsidR="006D5CDB">
        <w:t xml:space="preserve"> </w:t>
      </w:r>
      <w:r w:rsidR="00A875A7">
        <w:t>C, and D</w:t>
      </w:r>
      <w:r w:rsidR="006A0067">
        <w:t>,</w:t>
      </w:r>
      <w:r w:rsidR="00B72423">
        <w:t xml:space="preserve"> </w:t>
      </w:r>
      <w:r w:rsidR="00AF2681">
        <w:t>all of different size</w:t>
      </w:r>
      <w:r w:rsidR="002F412A">
        <w:t>s</w:t>
      </w:r>
      <w:r w:rsidR="00AF2681">
        <w:t xml:space="preserve">, </w:t>
      </w:r>
      <w:r w:rsidR="00B72423">
        <w:t xml:space="preserve">are attached </w:t>
      </w:r>
      <w:r w:rsidR="00A875A7">
        <w:t xml:space="preserve">to </w:t>
      </w:r>
      <w:r w:rsidR="000414FF">
        <w:t xml:space="preserve">a single output axle. Speed and torque </w:t>
      </w:r>
      <w:r w:rsidR="003B19BC">
        <w:t xml:space="preserve">output </w:t>
      </w:r>
      <w:r w:rsidR="000414FF">
        <w:t xml:space="preserve">are changed </w:t>
      </w:r>
      <w:r w:rsidR="003B19BC">
        <w:t>with</w:t>
      </w:r>
      <w:r w:rsidR="000414FF">
        <w:t>in the system by moving the drive belt between pulleys B, C, and D.</w:t>
      </w:r>
    </w:p>
    <w:p w:rsidR="009E4DA9" w:rsidRDefault="009E4DA9" w:rsidP="009E4DA9">
      <w:pPr>
        <w:pStyle w:val="ActivityBody"/>
      </w:pPr>
    </w:p>
    <w:p w:rsidR="005C5C01" w:rsidRDefault="00D02499" w:rsidP="00D0249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85915" w:rsidRPr="004E78AF" w:rsidTr="004E78AF">
        <w:tc>
          <w:tcPr>
            <w:tcW w:w="5000" w:type="pct"/>
            <w:tcBorders>
              <w:top w:val="single" w:sz="4" w:space="0" w:color="auto"/>
              <w:left w:val="single" w:sz="4" w:space="0" w:color="auto"/>
              <w:bottom w:val="single" w:sz="4" w:space="0" w:color="auto"/>
              <w:right w:val="single" w:sz="4" w:space="0" w:color="auto"/>
            </w:tcBorders>
          </w:tcPr>
          <w:p w:rsidR="003B19BC" w:rsidRDefault="003B19BC"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p w:rsidR="00C77DD0" w:rsidRDefault="00C77DD0" w:rsidP="00735393">
            <w:pPr>
              <w:pStyle w:val="ActivityBody"/>
            </w:pPr>
          </w:p>
        </w:tc>
      </w:tr>
    </w:tbl>
    <w:p w:rsidR="00885915" w:rsidRPr="00772710" w:rsidRDefault="00885915" w:rsidP="00772710"/>
    <w:p w:rsidR="005C5C01" w:rsidRDefault="003B19BC" w:rsidP="005C5C01">
      <w:pPr>
        <w:pStyle w:val="ActivityNumbers"/>
      </w:pPr>
      <w:r>
        <w:t xml:space="preserve">A speed of 1750 rpm is required when the drive belt is connected to pulley B. </w:t>
      </w:r>
      <w:r w:rsidR="00253461">
        <w:t xml:space="preserve">What </w:t>
      </w:r>
      <w:r>
        <w:t>is the</w:t>
      </w:r>
      <w:r w:rsidR="00253461">
        <w:t xml:space="preserve"> diameter of pulley B</w:t>
      </w:r>
      <w:r w:rsidR="005C5C01"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D02499" w:rsidRDefault="00D02499" w:rsidP="004E78AF">
            <w:pPr>
              <w:pStyle w:val="ActivityNumbers"/>
              <w:numPr>
                <w:ilvl w:val="0"/>
                <w:numId w:val="0"/>
              </w:numPr>
              <w:tabs>
                <w:tab w:val="left" w:pos="720"/>
              </w:tabs>
            </w:pPr>
          </w:p>
        </w:tc>
        <w:tc>
          <w:tcPr>
            <w:tcW w:w="2500" w:type="pct"/>
            <w:tcBorders>
              <w:top w:val="single" w:sz="4" w:space="0" w:color="auto"/>
              <w:left w:val="single" w:sz="4" w:space="0" w:color="auto"/>
              <w:bottom w:val="single" w:sz="4" w:space="0" w:color="auto"/>
              <w:right w:val="single" w:sz="4" w:space="0" w:color="auto"/>
            </w:tcBorders>
          </w:tcPr>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p w:rsidR="00C77DD0" w:rsidRDefault="00C77DD0" w:rsidP="004810D9">
            <w:pPr>
              <w:pStyle w:val="ActivityBody"/>
            </w:pPr>
          </w:p>
        </w:tc>
        <w:tc>
          <w:tcPr>
            <w:tcW w:w="1250" w:type="pct"/>
            <w:tcBorders>
              <w:top w:val="single" w:sz="4" w:space="0" w:color="auto"/>
              <w:left w:val="single" w:sz="4" w:space="0" w:color="auto"/>
              <w:bottom w:val="single" w:sz="4" w:space="0" w:color="auto"/>
              <w:right w:val="single" w:sz="4" w:space="0" w:color="auto"/>
            </w:tcBorders>
          </w:tcPr>
          <w:p w:rsidR="00885915" w:rsidRPr="00F824D7" w:rsidRDefault="00885915" w:rsidP="004E78AF">
            <w:pPr>
              <w:pStyle w:val="ActivityNumbers"/>
              <w:numPr>
                <w:ilvl w:val="0"/>
                <w:numId w:val="0"/>
              </w:numPr>
              <w:tabs>
                <w:tab w:val="left" w:pos="720"/>
              </w:tabs>
              <w:rPr>
                <w:rStyle w:val="AnsKey"/>
              </w:rPr>
            </w:pPr>
          </w:p>
        </w:tc>
      </w:tr>
    </w:tbl>
    <w:p w:rsidR="00885915" w:rsidRPr="00772710" w:rsidRDefault="00885915" w:rsidP="00772710"/>
    <w:p w:rsidR="003B19BC" w:rsidRDefault="003B19BC" w:rsidP="003B19BC">
      <w:pPr>
        <w:pStyle w:val="ActivityNumbers"/>
      </w:pPr>
      <w:r>
        <w:t>A speed of 2000 rpm is required when the drive belt is connected to pulley C. What is the diameter of pulley C</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885915" w:rsidRPr="004E78AF" w:rsidTr="004E78AF">
        <w:tc>
          <w:tcPr>
            <w:tcW w:w="1250" w:type="pct"/>
            <w:tcBorders>
              <w:top w:val="single" w:sz="4" w:space="0" w:color="auto"/>
              <w:left w:val="single" w:sz="4" w:space="0" w:color="auto"/>
              <w:bottom w:val="single" w:sz="4" w:space="0" w:color="auto"/>
              <w:right w:val="single" w:sz="4" w:space="0" w:color="auto"/>
            </w:tcBorders>
          </w:tcPr>
          <w:p w:rsidR="00C77DD0" w:rsidRDefault="00C77DD0" w:rsidP="009E4DA9">
            <w:pPr>
              <w:pStyle w:val="ActivityBody"/>
            </w:pPr>
          </w:p>
          <w:p w:rsidR="00C77DD0" w:rsidRDefault="00C77DD0" w:rsidP="009E4DA9">
            <w:pPr>
              <w:pStyle w:val="ActivityBody"/>
            </w:pPr>
          </w:p>
          <w:p w:rsidR="00C77DD0" w:rsidRDefault="00C77DD0" w:rsidP="009E4DA9">
            <w:pPr>
              <w:pStyle w:val="ActivityBody"/>
            </w:pPr>
          </w:p>
          <w:p w:rsidR="00C77DD0" w:rsidRPr="00AF2681" w:rsidRDefault="00C77DD0" w:rsidP="009E4DA9">
            <w:pPr>
              <w:pStyle w:val="ActivityBody"/>
            </w:pPr>
          </w:p>
          <w:p w:rsidR="00D02499" w:rsidRDefault="00D02499" w:rsidP="004E78AF">
            <w:pPr>
              <w:pStyle w:val="ActivityNumbers"/>
              <w:numPr>
                <w:ilvl w:val="0"/>
                <w:numId w:val="0"/>
              </w:numPr>
              <w:tabs>
                <w:tab w:val="left" w:pos="720"/>
              </w:tabs>
            </w:pPr>
          </w:p>
        </w:tc>
        <w:tc>
          <w:tcPr>
            <w:tcW w:w="2500" w:type="pct"/>
            <w:tcBorders>
              <w:top w:val="single" w:sz="4" w:space="0" w:color="auto"/>
              <w:left w:val="single" w:sz="4" w:space="0" w:color="auto"/>
              <w:bottom w:val="single" w:sz="4" w:space="0" w:color="auto"/>
              <w:right w:val="single" w:sz="4" w:space="0" w:color="auto"/>
            </w:tcBorders>
          </w:tcPr>
          <w:p w:rsidR="00885915" w:rsidRPr="00C77DD0" w:rsidRDefault="00885915" w:rsidP="00C77DD0">
            <w:pPr>
              <w:pStyle w:val="ActivityBody"/>
            </w:pP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4E78AF">
            <w:pPr>
              <w:pStyle w:val="ActivityNumbers"/>
              <w:numPr>
                <w:ilvl w:val="0"/>
                <w:numId w:val="0"/>
              </w:numPr>
              <w:tabs>
                <w:tab w:val="left" w:pos="720"/>
              </w:tabs>
            </w:pPr>
          </w:p>
        </w:tc>
      </w:tr>
    </w:tbl>
    <w:p w:rsidR="005C5C01" w:rsidRDefault="005C5C01" w:rsidP="00B81865"/>
    <w:p w:rsidR="003B19BC" w:rsidRDefault="00984864" w:rsidP="003B19BC">
      <w:pPr>
        <w:pStyle w:val="ActivityNumbers"/>
      </w:pPr>
      <w:r>
        <w:br w:type="page"/>
      </w:r>
      <w:r w:rsidR="003B19BC">
        <w:lastRenderedPageBreak/>
        <w:t>A speed of 3250 rpm is required when the drive belt is connected to pulley D. What is the diameter of pulley D</w:t>
      </w:r>
      <w:r w:rsidR="003B19BC"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E363FA" w:rsidRDefault="003B19BC" w:rsidP="00772710">
            <w:pPr>
              <w:pStyle w:val="ActivityBody"/>
            </w:pPr>
            <w:r>
              <w:t>F</w:t>
            </w:r>
            <w:r w:rsidR="00E363FA">
              <w:t>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D02499" w:rsidRPr="00AF2681" w:rsidRDefault="00D02499" w:rsidP="00AF2681"/>
          <w:p w:rsidR="00D02499" w:rsidRDefault="00D02499" w:rsidP="00AF2681">
            <w:pPr>
              <w:pStyle w:val="ActivityBody"/>
            </w:pPr>
          </w:p>
          <w:p w:rsidR="009E4DA9" w:rsidRDefault="009E4DA9" w:rsidP="00AF2681">
            <w:pPr>
              <w:pStyle w:val="ActivityBody"/>
            </w:pPr>
          </w:p>
          <w:p w:rsidR="00D02499" w:rsidRDefault="00D02499" w:rsidP="00C77DD0">
            <w:pPr>
              <w:pStyle w:val="ActivityBody"/>
            </w:pPr>
          </w:p>
          <w:p w:rsidR="00C77DD0" w:rsidRDefault="00C77DD0" w:rsidP="004E78AF">
            <w:pPr>
              <w:pStyle w:val="ActivityNumbers"/>
              <w:numPr>
                <w:ilvl w:val="0"/>
                <w:numId w:val="0"/>
              </w:numPr>
              <w:tabs>
                <w:tab w:val="left" w:pos="720"/>
              </w:tabs>
              <w:jc w:val="center"/>
            </w:pPr>
          </w:p>
        </w:tc>
        <w:tc>
          <w:tcPr>
            <w:tcW w:w="2500" w:type="pct"/>
            <w:tcBorders>
              <w:top w:val="single" w:sz="4" w:space="0" w:color="auto"/>
              <w:left w:val="single" w:sz="4" w:space="0" w:color="auto"/>
              <w:bottom w:val="single" w:sz="4" w:space="0" w:color="auto"/>
              <w:right w:val="single" w:sz="4" w:space="0" w:color="auto"/>
            </w:tcBorders>
          </w:tcPr>
          <w:p w:rsidR="00E363FA" w:rsidRPr="004810D9" w:rsidRDefault="00E363FA" w:rsidP="004810D9">
            <w:pPr>
              <w:pStyle w:val="ActivityBody"/>
            </w:pP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4E78AF">
            <w:pPr>
              <w:pStyle w:val="ActivityNumbers"/>
              <w:numPr>
                <w:ilvl w:val="0"/>
                <w:numId w:val="0"/>
              </w:numPr>
              <w:tabs>
                <w:tab w:val="left" w:pos="720"/>
              </w:tabs>
              <w:jc w:val="center"/>
            </w:pPr>
          </w:p>
        </w:tc>
      </w:tr>
    </w:tbl>
    <w:p w:rsidR="00F824D7" w:rsidRDefault="00F824D7" w:rsidP="00B81865"/>
    <w:p w:rsidR="00EB3BB2" w:rsidRPr="009E4DA9" w:rsidRDefault="00E363FA" w:rsidP="009E4DA9">
      <w:pPr>
        <w:pStyle w:val="ActivitySubHeading"/>
      </w:pPr>
      <w:r w:rsidRPr="009E4DA9">
        <w:t>Sprockets and Chains</w:t>
      </w:r>
    </w:p>
    <w:p w:rsidR="00984864" w:rsidRDefault="00984864" w:rsidP="00984864">
      <w:pPr>
        <w:pStyle w:val="ActivityBody"/>
      </w:pPr>
      <w:r>
        <w:t>An industrial overhead door has a chain and sprocket system designed to reduce the force needed by an operator to open and close the door. The system consists of two individual systems that are connected through a live ax</w:t>
      </w:r>
      <w:r w:rsidR="007E7D1F">
        <w:t>le</w:t>
      </w:r>
      <w:r>
        <w:t xml:space="preserve"> shaft. To operate the door</w:t>
      </w:r>
      <w:r w:rsidR="007E7D1F">
        <w:t>,</w:t>
      </w:r>
      <w:r>
        <w:t xml:space="preserve"> the operator pulls a continu</w:t>
      </w:r>
      <w:r w:rsidR="007E7D1F">
        <w:t>ou</w:t>
      </w:r>
      <w:r>
        <w:t>s loop of chain over a fixed 22 tooth sprocket that is attached to a live ax</w:t>
      </w:r>
      <w:r w:rsidR="007E7D1F">
        <w:t>le</w:t>
      </w:r>
      <w:r>
        <w:t xml:space="preserve"> shaft (system 1). A second 22 tooth sprocket is attached to the live ax</w:t>
      </w:r>
      <w:r w:rsidR="007E7D1F">
        <w:t>le</w:t>
      </w:r>
      <w:r>
        <w:t xml:space="preserve"> shaft and </w:t>
      </w:r>
      <w:r w:rsidR="006102AB">
        <w:t xml:space="preserve">uses </w:t>
      </w:r>
      <w:r w:rsidR="007E7D1F">
        <w:t>a</w:t>
      </w:r>
      <w:r>
        <w:t xml:space="preserve"> chain</w:t>
      </w:r>
      <w:r w:rsidR="007E7D1F">
        <w:t xml:space="preserve"> </w:t>
      </w:r>
      <w:r>
        <w:t xml:space="preserve">connected to a 48 tooth sprocket that is attached to a drum that drives the door.  </w:t>
      </w:r>
    </w:p>
    <w:p w:rsidR="00EB25D5" w:rsidRDefault="00EB25D5" w:rsidP="00EB25D5">
      <w:pPr>
        <w:pStyle w:val="ActivityBody"/>
      </w:pPr>
    </w:p>
    <w:p w:rsidR="00E363FA" w:rsidRDefault="009E4DA9" w:rsidP="009E4DA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363FA" w:rsidRPr="004E78AF" w:rsidTr="004E78AF">
        <w:tc>
          <w:tcPr>
            <w:tcW w:w="50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C77DD0" w:rsidRDefault="00C77DD0" w:rsidP="004E78AF">
            <w:pPr>
              <w:pStyle w:val="ActivityBody"/>
              <w:tabs>
                <w:tab w:val="left" w:pos="3075"/>
              </w:tabs>
            </w:pPr>
          </w:p>
          <w:p w:rsidR="00E363FA" w:rsidRDefault="00735393" w:rsidP="004E78AF">
            <w:pPr>
              <w:pStyle w:val="ActivityBody"/>
              <w:tabs>
                <w:tab w:val="left" w:pos="3075"/>
              </w:tabs>
            </w:pPr>
            <w:r>
              <w:tab/>
            </w:r>
          </w:p>
        </w:tc>
      </w:tr>
    </w:tbl>
    <w:p w:rsidR="00E363FA" w:rsidRPr="00772710" w:rsidRDefault="00E363FA" w:rsidP="00772710"/>
    <w:p w:rsidR="00E363FA" w:rsidRDefault="00325951" w:rsidP="00E363FA">
      <w:pPr>
        <w:pStyle w:val="ActivityNumbers"/>
      </w:pPr>
      <w:r>
        <w:t>What is the overall system gear ratio</w:t>
      </w:r>
      <w:r w:rsidR="00E363FA"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E363FA" w:rsidRPr="004E78AF" w:rsidTr="004E78AF">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735393" w:rsidRPr="004E78AF" w:rsidTr="004E78AF">
        <w:tc>
          <w:tcPr>
            <w:tcW w:w="1250" w:type="pct"/>
            <w:tcBorders>
              <w:top w:val="single" w:sz="4" w:space="0" w:color="auto"/>
              <w:left w:val="single" w:sz="4" w:space="0" w:color="auto"/>
              <w:bottom w:val="single" w:sz="4" w:space="0" w:color="auto"/>
              <w:right w:val="single" w:sz="4" w:space="0" w:color="auto"/>
            </w:tcBorders>
          </w:tcPr>
          <w:p w:rsidR="00735393" w:rsidRDefault="00735393" w:rsidP="00BF17F2"/>
          <w:p w:rsidR="00C77DD0" w:rsidRDefault="00C77DD0" w:rsidP="00BF17F2"/>
          <w:p w:rsidR="00C77DD0" w:rsidRDefault="00C77DD0" w:rsidP="00BF17F2"/>
          <w:p w:rsidR="00C77DD0" w:rsidRDefault="00C77DD0" w:rsidP="00BF17F2"/>
          <w:p w:rsidR="00C77DD0" w:rsidRPr="00516F78" w:rsidRDefault="00C77DD0" w:rsidP="00BF17F2"/>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c>
          <w:tcPr>
            <w:tcW w:w="1250" w:type="pct"/>
            <w:tcBorders>
              <w:top w:val="single" w:sz="4" w:space="0" w:color="auto"/>
              <w:left w:val="single" w:sz="4" w:space="0" w:color="auto"/>
              <w:bottom w:val="single" w:sz="4" w:space="0" w:color="auto"/>
              <w:right w:val="single" w:sz="4" w:space="0" w:color="auto"/>
            </w:tcBorders>
          </w:tcPr>
          <w:p w:rsidR="00735393" w:rsidRPr="00516F78" w:rsidRDefault="00735393" w:rsidP="00BF17F2"/>
        </w:tc>
      </w:tr>
    </w:tbl>
    <w:p w:rsidR="00387247" w:rsidRPr="00565108" w:rsidRDefault="00387247" w:rsidP="00984864">
      <w:pPr>
        <w:pStyle w:val="ActivityNumbers"/>
        <w:numPr>
          <w:ilvl w:val="0"/>
          <w:numId w:val="0"/>
        </w:numPr>
      </w:pPr>
    </w:p>
    <w:sectPr w:rsidR="00387247" w:rsidRPr="00565108"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C6" w:rsidRDefault="004A3CC6">
      <w:r>
        <w:separator/>
      </w:r>
    </w:p>
    <w:p w:rsidR="004A3CC6" w:rsidRDefault="004A3CC6"/>
    <w:p w:rsidR="004A3CC6" w:rsidRDefault="004A3CC6"/>
  </w:endnote>
  <w:endnote w:type="continuationSeparator" w:id="0">
    <w:p w:rsidR="004A3CC6" w:rsidRDefault="004A3CC6">
      <w:r>
        <w:continuationSeparator/>
      </w:r>
    </w:p>
    <w:p w:rsidR="004A3CC6" w:rsidRDefault="004A3CC6"/>
    <w:p w:rsidR="004A3CC6" w:rsidRDefault="004A3C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C1" w:rsidRDefault="00391EF3">
    <w:pPr>
      <w:pStyle w:val="Footer"/>
      <w:rPr>
        <w:rFonts w:cs="Arial"/>
        <w:szCs w:val="20"/>
      </w:rPr>
    </w:pPr>
    <w:r>
      <w:rPr>
        <w:rFonts w:cs="Arial"/>
        <w:szCs w:val="20"/>
      </w:rPr>
      <w:t xml:space="preserve">© 2012 </w:t>
    </w:r>
    <w:r w:rsidR="006F0CC1">
      <w:rPr>
        <w:rFonts w:cs="Arial"/>
        <w:szCs w:val="20"/>
      </w:rPr>
      <w:t>Project Lead The Way,</w:t>
    </w:r>
    <w:r w:rsidR="006F0CC1">
      <w:rPr>
        <w:rFonts w:cs="Arial"/>
        <w:szCs w:val="20"/>
        <w:vertAlign w:val="superscript"/>
      </w:rPr>
      <w:t xml:space="preserve"> </w:t>
    </w:r>
    <w:r w:rsidR="006F0CC1">
      <w:rPr>
        <w:rFonts w:cs="Arial"/>
        <w:szCs w:val="20"/>
      </w:rPr>
      <w:t>Inc.</w:t>
    </w:r>
  </w:p>
  <w:p w:rsidR="006F0CC1" w:rsidRDefault="005E6E1A" w:rsidP="003C1870">
    <w:pPr>
      <w:pStyle w:val="Footer"/>
    </w:pPr>
    <w:r>
      <w:t>POE</w:t>
    </w:r>
    <w:r w:rsidR="00391EF3">
      <w:rPr>
        <w:rFonts w:cs="Arial"/>
        <w:szCs w:val="20"/>
      </w:rPr>
      <w:t xml:space="preserve"> </w:t>
    </w:r>
    <w:r w:rsidR="00FB2878">
      <w:rPr>
        <w:rFonts w:cs="Arial"/>
        <w:szCs w:val="20"/>
      </w:rPr>
      <w:t xml:space="preserve">Activity 1.1.5 </w:t>
    </w:r>
    <w:r w:rsidR="001E40E2">
      <w:rPr>
        <w:rFonts w:cs="Arial"/>
        <w:szCs w:val="20"/>
      </w:rPr>
      <w:t>Gears, Pulley Drives</w:t>
    </w:r>
    <w:r>
      <w:rPr>
        <w:rFonts w:cs="Arial"/>
        <w:szCs w:val="20"/>
      </w:rPr>
      <w:t>, and Sprockets Practice Problems</w:t>
    </w:r>
    <w:r w:rsidR="002F412A">
      <w:rPr>
        <w:rFonts w:cs="Arial"/>
        <w:szCs w:val="20"/>
      </w:rPr>
      <w:t xml:space="preserve"> </w:t>
    </w:r>
    <w:r w:rsidR="006F0CC1">
      <w:rPr>
        <w:rFonts w:cs="Arial"/>
        <w:szCs w:val="20"/>
      </w:rPr>
      <w:t>–</w:t>
    </w:r>
    <w:r w:rsidR="006F0CC1">
      <w:t xml:space="preserve"> Pa</w:t>
    </w:r>
    <w:r w:rsidR="006F0CC1" w:rsidRPr="00DA546C">
      <w:t xml:space="preserve">ge </w:t>
    </w:r>
    <w:r w:rsidR="003640DD">
      <w:fldChar w:fldCharType="begin"/>
    </w:r>
    <w:r w:rsidR="006F0CC1" w:rsidRPr="00DA546C">
      <w:instrText xml:space="preserve"> PAGE </w:instrText>
    </w:r>
    <w:r w:rsidR="003640DD">
      <w:fldChar w:fldCharType="separate"/>
    </w:r>
    <w:r w:rsidR="00105E53">
      <w:rPr>
        <w:noProof/>
      </w:rPr>
      <w:t>4</w:t>
    </w:r>
    <w:r w:rsidR="003640DD">
      <w:fldChar w:fldCharType="end"/>
    </w:r>
  </w:p>
  <w:p w:rsidR="006F0CC1" w:rsidRDefault="006F0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C6" w:rsidRDefault="004A3CC6">
      <w:r>
        <w:separator/>
      </w:r>
    </w:p>
    <w:p w:rsidR="004A3CC6" w:rsidRDefault="004A3CC6"/>
    <w:p w:rsidR="004A3CC6" w:rsidRDefault="004A3CC6"/>
  </w:footnote>
  <w:footnote w:type="continuationSeparator" w:id="0">
    <w:p w:rsidR="004A3CC6" w:rsidRDefault="004A3CC6">
      <w:r>
        <w:continuationSeparator/>
      </w:r>
    </w:p>
    <w:p w:rsidR="004A3CC6" w:rsidRDefault="004A3CC6"/>
    <w:p w:rsidR="004A3CC6" w:rsidRDefault="004A3C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C1" w:rsidRDefault="006F0CC1"/>
  <w:p w:rsidR="006F0CC1" w:rsidRDefault="006F0CC1"/>
  <w:p w:rsidR="006F0CC1" w:rsidRDefault="006F0C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B"/>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F7FF6"/>
    <w:rsid w:val="00000789"/>
    <w:rsid w:val="0000092C"/>
    <w:rsid w:val="00004E21"/>
    <w:rsid w:val="0000623E"/>
    <w:rsid w:val="0001126E"/>
    <w:rsid w:val="00013B00"/>
    <w:rsid w:val="00016C43"/>
    <w:rsid w:val="00020D6C"/>
    <w:rsid w:val="00033B85"/>
    <w:rsid w:val="00033C79"/>
    <w:rsid w:val="0003526D"/>
    <w:rsid w:val="000378EC"/>
    <w:rsid w:val="0004057E"/>
    <w:rsid w:val="00040B8A"/>
    <w:rsid w:val="000414FF"/>
    <w:rsid w:val="00041584"/>
    <w:rsid w:val="0005138D"/>
    <w:rsid w:val="000520C0"/>
    <w:rsid w:val="000569EF"/>
    <w:rsid w:val="00057A66"/>
    <w:rsid w:val="00061B7A"/>
    <w:rsid w:val="000628AB"/>
    <w:rsid w:val="00063594"/>
    <w:rsid w:val="0006606B"/>
    <w:rsid w:val="000663A8"/>
    <w:rsid w:val="00070603"/>
    <w:rsid w:val="00070F7C"/>
    <w:rsid w:val="000728F6"/>
    <w:rsid w:val="00076DE6"/>
    <w:rsid w:val="00077302"/>
    <w:rsid w:val="00081CA4"/>
    <w:rsid w:val="0008482A"/>
    <w:rsid w:val="00085987"/>
    <w:rsid w:val="00086307"/>
    <w:rsid w:val="00086311"/>
    <w:rsid w:val="00092D2E"/>
    <w:rsid w:val="00093E87"/>
    <w:rsid w:val="00096193"/>
    <w:rsid w:val="0009751C"/>
    <w:rsid w:val="000A6A1F"/>
    <w:rsid w:val="000A7558"/>
    <w:rsid w:val="000B394E"/>
    <w:rsid w:val="000B5F78"/>
    <w:rsid w:val="000B6392"/>
    <w:rsid w:val="000C04BC"/>
    <w:rsid w:val="000C2D0C"/>
    <w:rsid w:val="000C4F19"/>
    <w:rsid w:val="000C775E"/>
    <w:rsid w:val="000D0819"/>
    <w:rsid w:val="000D664D"/>
    <w:rsid w:val="000E3AF0"/>
    <w:rsid w:val="000E4903"/>
    <w:rsid w:val="000E4F47"/>
    <w:rsid w:val="000E7D0C"/>
    <w:rsid w:val="000F2FDE"/>
    <w:rsid w:val="000F56D6"/>
    <w:rsid w:val="000F63E5"/>
    <w:rsid w:val="00100EE1"/>
    <w:rsid w:val="00102C57"/>
    <w:rsid w:val="001059F1"/>
    <w:rsid w:val="00105DE1"/>
    <w:rsid w:val="00105E53"/>
    <w:rsid w:val="00107071"/>
    <w:rsid w:val="00112909"/>
    <w:rsid w:val="00114CE5"/>
    <w:rsid w:val="00115D40"/>
    <w:rsid w:val="0012438D"/>
    <w:rsid w:val="0013198A"/>
    <w:rsid w:val="00141C43"/>
    <w:rsid w:val="0014471F"/>
    <w:rsid w:val="00144B72"/>
    <w:rsid w:val="0014501D"/>
    <w:rsid w:val="0014765B"/>
    <w:rsid w:val="0016715E"/>
    <w:rsid w:val="001714A9"/>
    <w:rsid w:val="00173174"/>
    <w:rsid w:val="001733D9"/>
    <w:rsid w:val="0017508D"/>
    <w:rsid w:val="0017545E"/>
    <w:rsid w:val="00175EB9"/>
    <w:rsid w:val="00181D65"/>
    <w:rsid w:val="001820CB"/>
    <w:rsid w:val="00185279"/>
    <w:rsid w:val="00186354"/>
    <w:rsid w:val="0018671C"/>
    <w:rsid w:val="00186DD5"/>
    <w:rsid w:val="00190E73"/>
    <w:rsid w:val="0019344C"/>
    <w:rsid w:val="00193E61"/>
    <w:rsid w:val="00196FD5"/>
    <w:rsid w:val="00197928"/>
    <w:rsid w:val="001A0800"/>
    <w:rsid w:val="001A280B"/>
    <w:rsid w:val="001A48D2"/>
    <w:rsid w:val="001A4D6A"/>
    <w:rsid w:val="001A5449"/>
    <w:rsid w:val="001A6573"/>
    <w:rsid w:val="001A6BBC"/>
    <w:rsid w:val="001B6502"/>
    <w:rsid w:val="001C0049"/>
    <w:rsid w:val="001C0CBF"/>
    <w:rsid w:val="001C6033"/>
    <w:rsid w:val="001D2F4B"/>
    <w:rsid w:val="001D409D"/>
    <w:rsid w:val="001D4156"/>
    <w:rsid w:val="001D73CA"/>
    <w:rsid w:val="001E0C11"/>
    <w:rsid w:val="001E20D8"/>
    <w:rsid w:val="001E40E2"/>
    <w:rsid w:val="001F0D85"/>
    <w:rsid w:val="001F3C17"/>
    <w:rsid w:val="001F58C5"/>
    <w:rsid w:val="001F60D6"/>
    <w:rsid w:val="001F7E44"/>
    <w:rsid w:val="002033F3"/>
    <w:rsid w:val="002052AD"/>
    <w:rsid w:val="002071BD"/>
    <w:rsid w:val="0021148B"/>
    <w:rsid w:val="002116CA"/>
    <w:rsid w:val="002143D1"/>
    <w:rsid w:val="00214B71"/>
    <w:rsid w:val="002156F7"/>
    <w:rsid w:val="0021649F"/>
    <w:rsid w:val="00217F09"/>
    <w:rsid w:val="00221C2A"/>
    <w:rsid w:val="00222456"/>
    <w:rsid w:val="00225368"/>
    <w:rsid w:val="002260B3"/>
    <w:rsid w:val="00230889"/>
    <w:rsid w:val="00234CF8"/>
    <w:rsid w:val="00235482"/>
    <w:rsid w:val="00236407"/>
    <w:rsid w:val="00241359"/>
    <w:rsid w:val="00245CA9"/>
    <w:rsid w:val="00247237"/>
    <w:rsid w:val="00250BAA"/>
    <w:rsid w:val="00253461"/>
    <w:rsid w:val="00266517"/>
    <w:rsid w:val="00267838"/>
    <w:rsid w:val="00271A3E"/>
    <w:rsid w:val="002742A6"/>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B0DB9"/>
    <w:rsid w:val="002B1EC3"/>
    <w:rsid w:val="002B65F0"/>
    <w:rsid w:val="002B7C7A"/>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412A"/>
    <w:rsid w:val="002F579E"/>
    <w:rsid w:val="002F7626"/>
    <w:rsid w:val="0030038E"/>
    <w:rsid w:val="003003A5"/>
    <w:rsid w:val="00300D83"/>
    <w:rsid w:val="003012B4"/>
    <w:rsid w:val="0030681A"/>
    <w:rsid w:val="00312F13"/>
    <w:rsid w:val="0031338D"/>
    <w:rsid w:val="003139D9"/>
    <w:rsid w:val="00317B79"/>
    <w:rsid w:val="003225FA"/>
    <w:rsid w:val="00325951"/>
    <w:rsid w:val="003262E5"/>
    <w:rsid w:val="0032682A"/>
    <w:rsid w:val="00332079"/>
    <w:rsid w:val="0033240E"/>
    <w:rsid w:val="0033278B"/>
    <w:rsid w:val="00332F72"/>
    <w:rsid w:val="00332FDC"/>
    <w:rsid w:val="0033382D"/>
    <w:rsid w:val="0033450A"/>
    <w:rsid w:val="00336919"/>
    <w:rsid w:val="00337849"/>
    <w:rsid w:val="00340CE7"/>
    <w:rsid w:val="00342A05"/>
    <w:rsid w:val="00347BAB"/>
    <w:rsid w:val="00350437"/>
    <w:rsid w:val="00351688"/>
    <w:rsid w:val="0035223B"/>
    <w:rsid w:val="00353C05"/>
    <w:rsid w:val="003640DD"/>
    <w:rsid w:val="00366EFC"/>
    <w:rsid w:val="0037006C"/>
    <w:rsid w:val="003713F8"/>
    <w:rsid w:val="00371F1F"/>
    <w:rsid w:val="003723E7"/>
    <w:rsid w:val="003727CA"/>
    <w:rsid w:val="003742ED"/>
    <w:rsid w:val="00375492"/>
    <w:rsid w:val="003835B0"/>
    <w:rsid w:val="0038662D"/>
    <w:rsid w:val="00387247"/>
    <w:rsid w:val="00391EF3"/>
    <w:rsid w:val="003937FC"/>
    <w:rsid w:val="003961F1"/>
    <w:rsid w:val="00396200"/>
    <w:rsid w:val="0039755C"/>
    <w:rsid w:val="0039771C"/>
    <w:rsid w:val="003A01B7"/>
    <w:rsid w:val="003A1697"/>
    <w:rsid w:val="003A1A3B"/>
    <w:rsid w:val="003A5141"/>
    <w:rsid w:val="003B19BC"/>
    <w:rsid w:val="003B5780"/>
    <w:rsid w:val="003C1870"/>
    <w:rsid w:val="003C208A"/>
    <w:rsid w:val="003C2EBC"/>
    <w:rsid w:val="003C4373"/>
    <w:rsid w:val="003C4E94"/>
    <w:rsid w:val="003C5430"/>
    <w:rsid w:val="003C58F3"/>
    <w:rsid w:val="003C6C52"/>
    <w:rsid w:val="003C7D2A"/>
    <w:rsid w:val="003D3115"/>
    <w:rsid w:val="003D341C"/>
    <w:rsid w:val="003E547F"/>
    <w:rsid w:val="003E54C3"/>
    <w:rsid w:val="003E6954"/>
    <w:rsid w:val="003F6724"/>
    <w:rsid w:val="003F7D09"/>
    <w:rsid w:val="00402B10"/>
    <w:rsid w:val="004049A7"/>
    <w:rsid w:val="00406B60"/>
    <w:rsid w:val="00410356"/>
    <w:rsid w:val="004127BD"/>
    <w:rsid w:val="00417C27"/>
    <w:rsid w:val="0042127F"/>
    <w:rsid w:val="0042366C"/>
    <w:rsid w:val="0042562A"/>
    <w:rsid w:val="0042586D"/>
    <w:rsid w:val="00426F0D"/>
    <w:rsid w:val="004275D4"/>
    <w:rsid w:val="00433C80"/>
    <w:rsid w:val="004350F8"/>
    <w:rsid w:val="0043524D"/>
    <w:rsid w:val="004361A1"/>
    <w:rsid w:val="00437B73"/>
    <w:rsid w:val="004414F7"/>
    <w:rsid w:val="00442C2D"/>
    <w:rsid w:val="00443593"/>
    <w:rsid w:val="00443867"/>
    <w:rsid w:val="004464EA"/>
    <w:rsid w:val="0045050B"/>
    <w:rsid w:val="0046239E"/>
    <w:rsid w:val="0046306B"/>
    <w:rsid w:val="00464BEF"/>
    <w:rsid w:val="00467E25"/>
    <w:rsid w:val="004704F6"/>
    <w:rsid w:val="00470E75"/>
    <w:rsid w:val="004734D9"/>
    <w:rsid w:val="004810D9"/>
    <w:rsid w:val="00486221"/>
    <w:rsid w:val="00486466"/>
    <w:rsid w:val="00487448"/>
    <w:rsid w:val="004914B0"/>
    <w:rsid w:val="004957AD"/>
    <w:rsid w:val="004A009F"/>
    <w:rsid w:val="004A34F1"/>
    <w:rsid w:val="004A3CC6"/>
    <w:rsid w:val="004A4262"/>
    <w:rsid w:val="004B115B"/>
    <w:rsid w:val="004B4CA1"/>
    <w:rsid w:val="004C17D6"/>
    <w:rsid w:val="004C5FC6"/>
    <w:rsid w:val="004C6693"/>
    <w:rsid w:val="004D0063"/>
    <w:rsid w:val="004D0F8B"/>
    <w:rsid w:val="004D1442"/>
    <w:rsid w:val="004D1612"/>
    <w:rsid w:val="004E6A9E"/>
    <w:rsid w:val="004E6F6E"/>
    <w:rsid w:val="004E78AF"/>
    <w:rsid w:val="004F1E7A"/>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40877"/>
    <w:rsid w:val="0054233E"/>
    <w:rsid w:val="00547C51"/>
    <w:rsid w:val="00547E24"/>
    <w:rsid w:val="00553463"/>
    <w:rsid w:val="00553B7B"/>
    <w:rsid w:val="00554F75"/>
    <w:rsid w:val="00554F9B"/>
    <w:rsid w:val="005557A1"/>
    <w:rsid w:val="00557E67"/>
    <w:rsid w:val="00560670"/>
    <w:rsid w:val="00561579"/>
    <w:rsid w:val="00563561"/>
    <w:rsid w:val="00565108"/>
    <w:rsid w:val="00567096"/>
    <w:rsid w:val="00567BA9"/>
    <w:rsid w:val="005701D0"/>
    <w:rsid w:val="00570F4E"/>
    <w:rsid w:val="0057213E"/>
    <w:rsid w:val="005730FF"/>
    <w:rsid w:val="00582FD9"/>
    <w:rsid w:val="00583FE2"/>
    <w:rsid w:val="00590A32"/>
    <w:rsid w:val="0059256D"/>
    <w:rsid w:val="00595B47"/>
    <w:rsid w:val="00596A0A"/>
    <w:rsid w:val="00597277"/>
    <w:rsid w:val="00597DE2"/>
    <w:rsid w:val="005A3D1F"/>
    <w:rsid w:val="005A3F94"/>
    <w:rsid w:val="005A472A"/>
    <w:rsid w:val="005B127E"/>
    <w:rsid w:val="005B13D1"/>
    <w:rsid w:val="005B45F7"/>
    <w:rsid w:val="005B5291"/>
    <w:rsid w:val="005B72DF"/>
    <w:rsid w:val="005B7677"/>
    <w:rsid w:val="005B76AD"/>
    <w:rsid w:val="005C137E"/>
    <w:rsid w:val="005C27EF"/>
    <w:rsid w:val="005C292B"/>
    <w:rsid w:val="005C5C01"/>
    <w:rsid w:val="005C7C00"/>
    <w:rsid w:val="005D694B"/>
    <w:rsid w:val="005D73E1"/>
    <w:rsid w:val="005E498C"/>
    <w:rsid w:val="005E6E1A"/>
    <w:rsid w:val="005F277C"/>
    <w:rsid w:val="005F2C80"/>
    <w:rsid w:val="005F309D"/>
    <w:rsid w:val="005F4339"/>
    <w:rsid w:val="00600A84"/>
    <w:rsid w:val="00601A71"/>
    <w:rsid w:val="00602DF7"/>
    <w:rsid w:val="0060659A"/>
    <w:rsid w:val="00607D43"/>
    <w:rsid w:val="006102AB"/>
    <w:rsid w:val="0061186C"/>
    <w:rsid w:val="00614379"/>
    <w:rsid w:val="0061594A"/>
    <w:rsid w:val="00615D63"/>
    <w:rsid w:val="0061721F"/>
    <w:rsid w:val="00625199"/>
    <w:rsid w:val="00630518"/>
    <w:rsid w:val="006306CB"/>
    <w:rsid w:val="00631293"/>
    <w:rsid w:val="00632B7F"/>
    <w:rsid w:val="0063317C"/>
    <w:rsid w:val="00634026"/>
    <w:rsid w:val="0064287E"/>
    <w:rsid w:val="00644C3A"/>
    <w:rsid w:val="00645454"/>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BBC"/>
    <w:rsid w:val="00691627"/>
    <w:rsid w:val="006920FC"/>
    <w:rsid w:val="006942E1"/>
    <w:rsid w:val="00694BC5"/>
    <w:rsid w:val="00694FD7"/>
    <w:rsid w:val="00696299"/>
    <w:rsid w:val="00697CE3"/>
    <w:rsid w:val="006A0067"/>
    <w:rsid w:val="006A0383"/>
    <w:rsid w:val="006A3994"/>
    <w:rsid w:val="006A71B1"/>
    <w:rsid w:val="006B0149"/>
    <w:rsid w:val="006B0662"/>
    <w:rsid w:val="006B1718"/>
    <w:rsid w:val="006B1A41"/>
    <w:rsid w:val="006B2ECD"/>
    <w:rsid w:val="006B2FC6"/>
    <w:rsid w:val="006B55F7"/>
    <w:rsid w:val="006B5B91"/>
    <w:rsid w:val="006B6F9C"/>
    <w:rsid w:val="006B773D"/>
    <w:rsid w:val="006C01F7"/>
    <w:rsid w:val="006C0CA6"/>
    <w:rsid w:val="006C3CB8"/>
    <w:rsid w:val="006C42F7"/>
    <w:rsid w:val="006C4560"/>
    <w:rsid w:val="006D1245"/>
    <w:rsid w:val="006D2D2B"/>
    <w:rsid w:val="006D2E35"/>
    <w:rsid w:val="006D5CDB"/>
    <w:rsid w:val="006D62AC"/>
    <w:rsid w:val="006D70C9"/>
    <w:rsid w:val="006E08BF"/>
    <w:rsid w:val="006E1B77"/>
    <w:rsid w:val="006E7D86"/>
    <w:rsid w:val="006F0CC1"/>
    <w:rsid w:val="007010A9"/>
    <w:rsid w:val="0070172B"/>
    <w:rsid w:val="00701A9A"/>
    <w:rsid w:val="00701D24"/>
    <w:rsid w:val="00701EBB"/>
    <w:rsid w:val="00702AE0"/>
    <w:rsid w:val="00702B15"/>
    <w:rsid w:val="00703011"/>
    <w:rsid w:val="007038E3"/>
    <w:rsid w:val="00704B42"/>
    <w:rsid w:val="007059D7"/>
    <w:rsid w:val="007127A7"/>
    <w:rsid w:val="00713A89"/>
    <w:rsid w:val="0071744C"/>
    <w:rsid w:val="00720FBC"/>
    <w:rsid w:val="00722241"/>
    <w:rsid w:val="00724C9B"/>
    <w:rsid w:val="00726444"/>
    <w:rsid w:val="0073072D"/>
    <w:rsid w:val="00732254"/>
    <w:rsid w:val="007349C5"/>
    <w:rsid w:val="00735393"/>
    <w:rsid w:val="0074028B"/>
    <w:rsid w:val="00742106"/>
    <w:rsid w:val="007431F8"/>
    <w:rsid w:val="00743535"/>
    <w:rsid w:val="007458B3"/>
    <w:rsid w:val="0074693D"/>
    <w:rsid w:val="00747318"/>
    <w:rsid w:val="007503EC"/>
    <w:rsid w:val="007508AE"/>
    <w:rsid w:val="00750F34"/>
    <w:rsid w:val="00751F48"/>
    <w:rsid w:val="007523CA"/>
    <w:rsid w:val="00752A53"/>
    <w:rsid w:val="00753216"/>
    <w:rsid w:val="0075405A"/>
    <w:rsid w:val="0075497D"/>
    <w:rsid w:val="00755055"/>
    <w:rsid w:val="007574E9"/>
    <w:rsid w:val="00760321"/>
    <w:rsid w:val="00762202"/>
    <w:rsid w:val="0076399F"/>
    <w:rsid w:val="007654F9"/>
    <w:rsid w:val="00765B7D"/>
    <w:rsid w:val="00765C3D"/>
    <w:rsid w:val="00767CA2"/>
    <w:rsid w:val="00772710"/>
    <w:rsid w:val="00772E42"/>
    <w:rsid w:val="00773000"/>
    <w:rsid w:val="00774450"/>
    <w:rsid w:val="007746D3"/>
    <w:rsid w:val="00777601"/>
    <w:rsid w:val="00782AE1"/>
    <w:rsid w:val="00787289"/>
    <w:rsid w:val="0078754B"/>
    <w:rsid w:val="00787A6B"/>
    <w:rsid w:val="00790285"/>
    <w:rsid w:val="007912B8"/>
    <w:rsid w:val="007924DD"/>
    <w:rsid w:val="007A35F9"/>
    <w:rsid w:val="007A4F93"/>
    <w:rsid w:val="007A5827"/>
    <w:rsid w:val="007C2908"/>
    <w:rsid w:val="007C2E0B"/>
    <w:rsid w:val="007C500E"/>
    <w:rsid w:val="007D5C82"/>
    <w:rsid w:val="007D74C0"/>
    <w:rsid w:val="007E3B86"/>
    <w:rsid w:val="007E7D1F"/>
    <w:rsid w:val="007F0949"/>
    <w:rsid w:val="007F41CF"/>
    <w:rsid w:val="007F42AD"/>
    <w:rsid w:val="007F7704"/>
    <w:rsid w:val="007F7ED2"/>
    <w:rsid w:val="008010D7"/>
    <w:rsid w:val="00805B2E"/>
    <w:rsid w:val="00806122"/>
    <w:rsid w:val="00814ABE"/>
    <w:rsid w:val="00816D76"/>
    <w:rsid w:val="00816E9A"/>
    <w:rsid w:val="0082478E"/>
    <w:rsid w:val="00837EF3"/>
    <w:rsid w:val="00840B45"/>
    <w:rsid w:val="00840FD4"/>
    <w:rsid w:val="00842565"/>
    <w:rsid w:val="00844D2C"/>
    <w:rsid w:val="00846FC3"/>
    <w:rsid w:val="00847304"/>
    <w:rsid w:val="008566E9"/>
    <w:rsid w:val="00857690"/>
    <w:rsid w:val="00862CF6"/>
    <w:rsid w:val="008673E0"/>
    <w:rsid w:val="008721A9"/>
    <w:rsid w:val="00872C5B"/>
    <w:rsid w:val="00873137"/>
    <w:rsid w:val="00873C38"/>
    <w:rsid w:val="0088178B"/>
    <w:rsid w:val="00882224"/>
    <w:rsid w:val="00883FD9"/>
    <w:rsid w:val="00885915"/>
    <w:rsid w:val="00887D93"/>
    <w:rsid w:val="008908B3"/>
    <w:rsid w:val="00891CE2"/>
    <w:rsid w:val="00894A97"/>
    <w:rsid w:val="008A604C"/>
    <w:rsid w:val="008B2BAD"/>
    <w:rsid w:val="008B33DF"/>
    <w:rsid w:val="008B3C40"/>
    <w:rsid w:val="008B77B1"/>
    <w:rsid w:val="008C136F"/>
    <w:rsid w:val="008C15FA"/>
    <w:rsid w:val="008C4222"/>
    <w:rsid w:val="008C4841"/>
    <w:rsid w:val="008C7D6F"/>
    <w:rsid w:val="008D415D"/>
    <w:rsid w:val="008D44DD"/>
    <w:rsid w:val="008D4D6C"/>
    <w:rsid w:val="008D6C96"/>
    <w:rsid w:val="008E0076"/>
    <w:rsid w:val="008E2D6E"/>
    <w:rsid w:val="008E46B3"/>
    <w:rsid w:val="008E5926"/>
    <w:rsid w:val="008E7F75"/>
    <w:rsid w:val="008F2F5E"/>
    <w:rsid w:val="008F3936"/>
    <w:rsid w:val="008F3D63"/>
    <w:rsid w:val="008F5CE8"/>
    <w:rsid w:val="00901C80"/>
    <w:rsid w:val="00901F94"/>
    <w:rsid w:val="00907AF2"/>
    <w:rsid w:val="00907D0E"/>
    <w:rsid w:val="00911623"/>
    <w:rsid w:val="00913E1C"/>
    <w:rsid w:val="00914135"/>
    <w:rsid w:val="00916979"/>
    <w:rsid w:val="00917804"/>
    <w:rsid w:val="00920682"/>
    <w:rsid w:val="00921694"/>
    <w:rsid w:val="00922FF6"/>
    <w:rsid w:val="00924517"/>
    <w:rsid w:val="00927340"/>
    <w:rsid w:val="009273AD"/>
    <w:rsid w:val="0092773B"/>
    <w:rsid w:val="0093350A"/>
    <w:rsid w:val="0093452E"/>
    <w:rsid w:val="009371B3"/>
    <w:rsid w:val="0094312B"/>
    <w:rsid w:val="00944EFA"/>
    <w:rsid w:val="00952616"/>
    <w:rsid w:val="00953CC1"/>
    <w:rsid w:val="00956049"/>
    <w:rsid w:val="00956A64"/>
    <w:rsid w:val="00957CC6"/>
    <w:rsid w:val="00961790"/>
    <w:rsid w:val="00962087"/>
    <w:rsid w:val="00964052"/>
    <w:rsid w:val="009679D5"/>
    <w:rsid w:val="00970E60"/>
    <w:rsid w:val="0097293B"/>
    <w:rsid w:val="00976002"/>
    <w:rsid w:val="0098172C"/>
    <w:rsid w:val="00981838"/>
    <w:rsid w:val="00984864"/>
    <w:rsid w:val="00993317"/>
    <w:rsid w:val="00994E18"/>
    <w:rsid w:val="00995888"/>
    <w:rsid w:val="009A10D7"/>
    <w:rsid w:val="009A48F8"/>
    <w:rsid w:val="009A513A"/>
    <w:rsid w:val="009A7633"/>
    <w:rsid w:val="009B0417"/>
    <w:rsid w:val="009B0D36"/>
    <w:rsid w:val="009B3BC7"/>
    <w:rsid w:val="009B4EF9"/>
    <w:rsid w:val="009B4FC6"/>
    <w:rsid w:val="009B56D8"/>
    <w:rsid w:val="009C1ED9"/>
    <w:rsid w:val="009C3B01"/>
    <w:rsid w:val="009C3FEA"/>
    <w:rsid w:val="009C62FC"/>
    <w:rsid w:val="009D3D4C"/>
    <w:rsid w:val="009D7716"/>
    <w:rsid w:val="009E31DB"/>
    <w:rsid w:val="009E4DA9"/>
    <w:rsid w:val="009F0E66"/>
    <w:rsid w:val="009F126B"/>
    <w:rsid w:val="009F2695"/>
    <w:rsid w:val="009F68A0"/>
    <w:rsid w:val="00A12384"/>
    <w:rsid w:val="00A12B6A"/>
    <w:rsid w:val="00A1633C"/>
    <w:rsid w:val="00A17D75"/>
    <w:rsid w:val="00A21636"/>
    <w:rsid w:val="00A22B80"/>
    <w:rsid w:val="00A250CA"/>
    <w:rsid w:val="00A26046"/>
    <w:rsid w:val="00A266BA"/>
    <w:rsid w:val="00A321E6"/>
    <w:rsid w:val="00A32A97"/>
    <w:rsid w:val="00A36948"/>
    <w:rsid w:val="00A36F97"/>
    <w:rsid w:val="00A4028F"/>
    <w:rsid w:val="00A4282B"/>
    <w:rsid w:val="00A446A6"/>
    <w:rsid w:val="00A54B39"/>
    <w:rsid w:val="00A54BE6"/>
    <w:rsid w:val="00A55EF8"/>
    <w:rsid w:val="00A55F55"/>
    <w:rsid w:val="00A61912"/>
    <w:rsid w:val="00A61EA3"/>
    <w:rsid w:val="00A62289"/>
    <w:rsid w:val="00A6250C"/>
    <w:rsid w:val="00A62B09"/>
    <w:rsid w:val="00A636F9"/>
    <w:rsid w:val="00A642CE"/>
    <w:rsid w:val="00A716B3"/>
    <w:rsid w:val="00A72383"/>
    <w:rsid w:val="00A7268D"/>
    <w:rsid w:val="00A74851"/>
    <w:rsid w:val="00A7658D"/>
    <w:rsid w:val="00A7764B"/>
    <w:rsid w:val="00A776C9"/>
    <w:rsid w:val="00A802B3"/>
    <w:rsid w:val="00A807B5"/>
    <w:rsid w:val="00A8084B"/>
    <w:rsid w:val="00A81301"/>
    <w:rsid w:val="00A816C2"/>
    <w:rsid w:val="00A81E84"/>
    <w:rsid w:val="00A8248B"/>
    <w:rsid w:val="00A84195"/>
    <w:rsid w:val="00A875A7"/>
    <w:rsid w:val="00A87FA2"/>
    <w:rsid w:val="00A9346E"/>
    <w:rsid w:val="00A949F7"/>
    <w:rsid w:val="00AA155D"/>
    <w:rsid w:val="00AA1942"/>
    <w:rsid w:val="00AA51D6"/>
    <w:rsid w:val="00AB3C62"/>
    <w:rsid w:val="00AB5A2D"/>
    <w:rsid w:val="00AB5B86"/>
    <w:rsid w:val="00AB765C"/>
    <w:rsid w:val="00AC3A68"/>
    <w:rsid w:val="00AC6EF1"/>
    <w:rsid w:val="00AD64B4"/>
    <w:rsid w:val="00AE1ED0"/>
    <w:rsid w:val="00AE2AEC"/>
    <w:rsid w:val="00AE2EA4"/>
    <w:rsid w:val="00AE464F"/>
    <w:rsid w:val="00AE4B74"/>
    <w:rsid w:val="00AE79C9"/>
    <w:rsid w:val="00AF2681"/>
    <w:rsid w:val="00AF2793"/>
    <w:rsid w:val="00AF4C88"/>
    <w:rsid w:val="00AF5693"/>
    <w:rsid w:val="00AF7D3F"/>
    <w:rsid w:val="00AF7FF6"/>
    <w:rsid w:val="00B01614"/>
    <w:rsid w:val="00B0379F"/>
    <w:rsid w:val="00B0541F"/>
    <w:rsid w:val="00B10201"/>
    <w:rsid w:val="00B10CA9"/>
    <w:rsid w:val="00B12A4A"/>
    <w:rsid w:val="00B13227"/>
    <w:rsid w:val="00B17FE2"/>
    <w:rsid w:val="00B22165"/>
    <w:rsid w:val="00B2356E"/>
    <w:rsid w:val="00B277EB"/>
    <w:rsid w:val="00B30887"/>
    <w:rsid w:val="00B30D14"/>
    <w:rsid w:val="00B311AB"/>
    <w:rsid w:val="00B323CF"/>
    <w:rsid w:val="00B34B8B"/>
    <w:rsid w:val="00B37FF7"/>
    <w:rsid w:val="00B41D0B"/>
    <w:rsid w:val="00B45AC3"/>
    <w:rsid w:val="00B46A55"/>
    <w:rsid w:val="00B50303"/>
    <w:rsid w:val="00B5137E"/>
    <w:rsid w:val="00B53A21"/>
    <w:rsid w:val="00B5601B"/>
    <w:rsid w:val="00B562C8"/>
    <w:rsid w:val="00B5730E"/>
    <w:rsid w:val="00B62813"/>
    <w:rsid w:val="00B72423"/>
    <w:rsid w:val="00B72A64"/>
    <w:rsid w:val="00B7621F"/>
    <w:rsid w:val="00B76D66"/>
    <w:rsid w:val="00B77FF0"/>
    <w:rsid w:val="00B81865"/>
    <w:rsid w:val="00B84848"/>
    <w:rsid w:val="00B91232"/>
    <w:rsid w:val="00B94BBB"/>
    <w:rsid w:val="00B971DA"/>
    <w:rsid w:val="00BA0A82"/>
    <w:rsid w:val="00BA0B64"/>
    <w:rsid w:val="00BA3B54"/>
    <w:rsid w:val="00BB244F"/>
    <w:rsid w:val="00BB3C7A"/>
    <w:rsid w:val="00BB52FF"/>
    <w:rsid w:val="00BB5EB2"/>
    <w:rsid w:val="00BB77D9"/>
    <w:rsid w:val="00BC19F8"/>
    <w:rsid w:val="00BC3A65"/>
    <w:rsid w:val="00BC3E25"/>
    <w:rsid w:val="00BC3F56"/>
    <w:rsid w:val="00BC5AB8"/>
    <w:rsid w:val="00BC6089"/>
    <w:rsid w:val="00BD124D"/>
    <w:rsid w:val="00BD2290"/>
    <w:rsid w:val="00BD48DA"/>
    <w:rsid w:val="00BD5DEB"/>
    <w:rsid w:val="00BE0F71"/>
    <w:rsid w:val="00BE1439"/>
    <w:rsid w:val="00BE1BB5"/>
    <w:rsid w:val="00BE318B"/>
    <w:rsid w:val="00BE4020"/>
    <w:rsid w:val="00BE55A3"/>
    <w:rsid w:val="00BF0F54"/>
    <w:rsid w:val="00BF17F2"/>
    <w:rsid w:val="00BF18D3"/>
    <w:rsid w:val="00BF197F"/>
    <w:rsid w:val="00BF384B"/>
    <w:rsid w:val="00BF3F4F"/>
    <w:rsid w:val="00BF592C"/>
    <w:rsid w:val="00BF6F1E"/>
    <w:rsid w:val="00BF777A"/>
    <w:rsid w:val="00C0246A"/>
    <w:rsid w:val="00C02DD2"/>
    <w:rsid w:val="00C039BF"/>
    <w:rsid w:val="00C07034"/>
    <w:rsid w:val="00C10EDA"/>
    <w:rsid w:val="00C130A9"/>
    <w:rsid w:val="00C13302"/>
    <w:rsid w:val="00C13993"/>
    <w:rsid w:val="00C1762A"/>
    <w:rsid w:val="00C2325B"/>
    <w:rsid w:val="00C23D52"/>
    <w:rsid w:val="00C263EB"/>
    <w:rsid w:val="00C33030"/>
    <w:rsid w:val="00C33349"/>
    <w:rsid w:val="00C33A2E"/>
    <w:rsid w:val="00C34E1F"/>
    <w:rsid w:val="00C371CA"/>
    <w:rsid w:val="00C37786"/>
    <w:rsid w:val="00C44BF4"/>
    <w:rsid w:val="00C468BA"/>
    <w:rsid w:val="00C53B6C"/>
    <w:rsid w:val="00C5404B"/>
    <w:rsid w:val="00C60122"/>
    <w:rsid w:val="00C625FC"/>
    <w:rsid w:val="00C63CA4"/>
    <w:rsid w:val="00C643F2"/>
    <w:rsid w:val="00C64ED2"/>
    <w:rsid w:val="00C6639D"/>
    <w:rsid w:val="00C70159"/>
    <w:rsid w:val="00C70778"/>
    <w:rsid w:val="00C7442B"/>
    <w:rsid w:val="00C749A6"/>
    <w:rsid w:val="00C75E0D"/>
    <w:rsid w:val="00C77DD0"/>
    <w:rsid w:val="00C825CE"/>
    <w:rsid w:val="00C825F1"/>
    <w:rsid w:val="00C86196"/>
    <w:rsid w:val="00C86221"/>
    <w:rsid w:val="00C86941"/>
    <w:rsid w:val="00C90AA4"/>
    <w:rsid w:val="00C92701"/>
    <w:rsid w:val="00C92B0B"/>
    <w:rsid w:val="00C96DDF"/>
    <w:rsid w:val="00C97C5A"/>
    <w:rsid w:val="00C97E87"/>
    <w:rsid w:val="00CA0955"/>
    <w:rsid w:val="00CA1843"/>
    <w:rsid w:val="00CA21DF"/>
    <w:rsid w:val="00CA2AD1"/>
    <w:rsid w:val="00CA416F"/>
    <w:rsid w:val="00CA489B"/>
    <w:rsid w:val="00CA5278"/>
    <w:rsid w:val="00CA7874"/>
    <w:rsid w:val="00CA7C60"/>
    <w:rsid w:val="00CB0790"/>
    <w:rsid w:val="00CB159A"/>
    <w:rsid w:val="00CB4243"/>
    <w:rsid w:val="00CB468A"/>
    <w:rsid w:val="00CB6DA1"/>
    <w:rsid w:val="00CC3936"/>
    <w:rsid w:val="00CC4FED"/>
    <w:rsid w:val="00CD0964"/>
    <w:rsid w:val="00CD14D8"/>
    <w:rsid w:val="00CD1669"/>
    <w:rsid w:val="00CD1E35"/>
    <w:rsid w:val="00CD5FF3"/>
    <w:rsid w:val="00CE122F"/>
    <w:rsid w:val="00CE17AE"/>
    <w:rsid w:val="00CE2381"/>
    <w:rsid w:val="00CE2A2C"/>
    <w:rsid w:val="00CE4D14"/>
    <w:rsid w:val="00CE6424"/>
    <w:rsid w:val="00CF0E6C"/>
    <w:rsid w:val="00CF42E3"/>
    <w:rsid w:val="00CF469C"/>
    <w:rsid w:val="00CF6CF2"/>
    <w:rsid w:val="00CF7EC0"/>
    <w:rsid w:val="00D010ED"/>
    <w:rsid w:val="00D02499"/>
    <w:rsid w:val="00D02C7B"/>
    <w:rsid w:val="00D06490"/>
    <w:rsid w:val="00D11A07"/>
    <w:rsid w:val="00D15F60"/>
    <w:rsid w:val="00D17F15"/>
    <w:rsid w:val="00D2000D"/>
    <w:rsid w:val="00D246E5"/>
    <w:rsid w:val="00D33353"/>
    <w:rsid w:val="00D3382C"/>
    <w:rsid w:val="00D37136"/>
    <w:rsid w:val="00D4152A"/>
    <w:rsid w:val="00D425A0"/>
    <w:rsid w:val="00D43925"/>
    <w:rsid w:val="00D464E6"/>
    <w:rsid w:val="00D520F0"/>
    <w:rsid w:val="00D55E9B"/>
    <w:rsid w:val="00D56263"/>
    <w:rsid w:val="00D571F1"/>
    <w:rsid w:val="00D6468A"/>
    <w:rsid w:val="00D6500D"/>
    <w:rsid w:val="00D66393"/>
    <w:rsid w:val="00D72218"/>
    <w:rsid w:val="00D741B2"/>
    <w:rsid w:val="00D74AC9"/>
    <w:rsid w:val="00D853DB"/>
    <w:rsid w:val="00D87193"/>
    <w:rsid w:val="00D90160"/>
    <w:rsid w:val="00D93A63"/>
    <w:rsid w:val="00D9456C"/>
    <w:rsid w:val="00DA25C5"/>
    <w:rsid w:val="00DA347F"/>
    <w:rsid w:val="00DA3D01"/>
    <w:rsid w:val="00DA546C"/>
    <w:rsid w:val="00DA61ED"/>
    <w:rsid w:val="00DA7788"/>
    <w:rsid w:val="00DB0E96"/>
    <w:rsid w:val="00DB2458"/>
    <w:rsid w:val="00DB5FA6"/>
    <w:rsid w:val="00DB7D07"/>
    <w:rsid w:val="00DC12D4"/>
    <w:rsid w:val="00DC38EA"/>
    <w:rsid w:val="00DC722C"/>
    <w:rsid w:val="00DD5C9A"/>
    <w:rsid w:val="00DD66EE"/>
    <w:rsid w:val="00DE19EA"/>
    <w:rsid w:val="00DE5119"/>
    <w:rsid w:val="00DF2A3E"/>
    <w:rsid w:val="00DF4BAB"/>
    <w:rsid w:val="00DF4C74"/>
    <w:rsid w:val="00E021A2"/>
    <w:rsid w:val="00E024E1"/>
    <w:rsid w:val="00E03A1C"/>
    <w:rsid w:val="00E04D7B"/>
    <w:rsid w:val="00E05119"/>
    <w:rsid w:val="00E05130"/>
    <w:rsid w:val="00E11A05"/>
    <w:rsid w:val="00E12289"/>
    <w:rsid w:val="00E13AF5"/>
    <w:rsid w:val="00E14351"/>
    <w:rsid w:val="00E17A3E"/>
    <w:rsid w:val="00E20C9D"/>
    <w:rsid w:val="00E20E98"/>
    <w:rsid w:val="00E211BF"/>
    <w:rsid w:val="00E21D57"/>
    <w:rsid w:val="00E23A6B"/>
    <w:rsid w:val="00E30F26"/>
    <w:rsid w:val="00E333E0"/>
    <w:rsid w:val="00E363FA"/>
    <w:rsid w:val="00E36D28"/>
    <w:rsid w:val="00E40570"/>
    <w:rsid w:val="00E42259"/>
    <w:rsid w:val="00E42B24"/>
    <w:rsid w:val="00E43A3D"/>
    <w:rsid w:val="00E500A6"/>
    <w:rsid w:val="00E52C97"/>
    <w:rsid w:val="00E5432F"/>
    <w:rsid w:val="00E5539A"/>
    <w:rsid w:val="00E637E3"/>
    <w:rsid w:val="00E64903"/>
    <w:rsid w:val="00E64A55"/>
    <w:rsid w:val="00E64AD5"/>
    <w:rsid w:val="00E64B95"/>
    <w:rsid w:val="00E651BB"/>
    <w:rsid w:val="00E6576B"/>
    <w:rsid w:val="00E717BA"/>
    <w:rsid w:val="00E7483D"/>
    <w:rsid w:val="00E75B0C"/>
    <w:rsid w:val="00E75C4F"/>
    <w:rsid w:val="00E765B5"/>
    <w:rsid w:val="00E8081C"/>
    <w:rsid w:val="00E84F74"/>
    <w:rsid w:val="00E8706A"/>
    <w:rsid w:val="00E876A6"/>
    <w:rsid w:val="00E917B9"/>
    <w:rsid w:val="00E94AD6"/>
    <w:rsid w:val="00E95D6E"/>
    <w:rsid w:val="00E9705D"/>
    <w:rsid w:val="00EA0B39"/>
    <w:rsid w:val="00EA5902"/>
    <w:rsid w:val="00EA5FA1"/>
    <w:rsid w:val="00EB15AA"/>
    <w:rsid w:val="00EB25D5"/>
    <w:rsid w:val="00EB3BB2"/>
    <w:rsid w:val="00EC0C42"/>
    <w:rsid w:val="00EC17BC"/>
    <w:rsid w:val="00EC231A"/>
    <w:rsid w:val="00EC3F60"/>
    <w:rsid w:val="00EC5531"/>
    <w:rsid w:val="00EC6B30"/>
    <w:rsid w:val="00EC6FDB"/>
    <w:rsid w:val="00ED707A"/>
    <w:rsid w:val="00EE5438"/>
    <w:rsid w:val="00EE5D41"/>
    <w:rsid w:val="00EE6741"/>
    <w:rsid w:val="00EF08C4"/>
    <w:rsid w:val="00EF200D"/>
    <w:rsid w:val="00EF64CB"/>
    <w:rsid w:val="00F0049C"/>
    <w:rsid w:val="00F03C06"/>
    <w:rsid w:val="00F0486D"/>
    <w:rsid w:val="00F07435"/>
    <w:rsid w:val="00F10261"/>
    <w:rsid w:val="00F16054"/>
    <w:rsid w:val="00F174D8"/>
    <w:rsid w:val="00F176F4"/>
    <w:rsid w:val="00F32433"/>
    <w:rsid w:val="00F37B96"/>
    <w:rsid w:val="00F37F09"/>
    <w:rsid w:val="00F4142B"/>
    <w:rsid w:val="00F41D43"/>
    <w:rsid w:val="00F41F9C"/>
    <w:rsid w:val="00F442C7"/>
    <w:rsid w:val="00F50A07"/>
    <w:rsid w:val="00F57D0C"/>
    <w:rsid w:val="00F633E6"/>
    <w:rsid w:val="00F64D73"/>
    <w:rsid w:val="00F67055"/>
    <w:rsid w:val="00F677C9"/>
    <w:rsid w:val="00F743FB"/>
    <w:rsid w:val="00F80736"/>
    <w:rsid w:val="00F80899"/>
    <w:rsid w:val="00F81552"/>
    <w:rsid w:val="00F81850"/>
    <w:rsid w:val="00F824D7"/>
    <w:rsid w:val="00F84C65"/>
    <w:rsid w:val="00F86754"/>
    <w:rsid w:val="00F87A8A"/>
    <w:rsid w:val="00F9133A"/>
    <w:rsid w:val="00F92B84"/>
    <w:rsid w:val="00F94BEA"/>
    <w:rsid w:val="00F94F7A"/>
    <w:rsid w:val="00F95685"/>
    <w:rsid w:val="00F96990"/>
    <w:rsid w:val="00FA03BF"/>
    <w:rsid w:val="00FA1785"/>
    <w:rsid w:val="00FA1D91"/>
    <w:rsid w:val="00FA26AD"/>
    <w:rsid w:val="00FA637E"/>
    <w:rsid w:val="00FA6579"/>
    <w:rsid w:val="00FB05F5"/>
    <w:rsid w:val="00FB12A1"/>
    <w:rsid w:val="00FB1495"/>
    <w:rsid w:val="00FB2878"/>
    <w:rsid w:val="00FB3066"/>
    <w:rsid w:val="00FB51CC"/>
    <w:rsid w:val="00FB5A19"/>
    <w:rsid w:val="00FB60DF"/>
    <w:rsid w:val="00FB7BBB"/>
    <w:rsid w:val="00FC4467"/>
    <w:rsid w:val="00FC5B8B"/>
    <w:rsid w:val="00FD044E"/>
    <w:rsid w:val="00FD086F"/>
    <w:rsid w:val="00FD0997"/>
    <w:rsid w:val="00FD4361"/>
    <w:rsid w:val="00FE27B0"/>
    <w:rsid w:val="00FE320C"/>
    <w:rsid w:val="00FE7E93"/>
    <w:rsid w:val="00FF2EF8"/>
    <w:rsid w:val="00FF38A2"/>
    <w:rsid w:val="00FF46D4"/>
    <w:rsid w:val="00FF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56C"/>
    <w:rPr>
      <w:rFonts w:ascii="Arial" w:hAnsi="Arial"/>
      <w:sz w:val="24"/>
      <w:szCs w:val="24"/>
    </w:rPr>
  </w:style>
  <w:style w:type="paragraph" w:styleId="Heading1">
    <w:name w:val="heading 1"/>
    <w:basedOn w:val="Normal"/>
    <w:next w:val="Normal"/>
    <w:qFormat/>
    <w:rsid w:val="00BF18D3"/>
    <w:pPr>
      <w:keepNext/>
      <w:spacing w:after="120"/>
      <w:ind w:left="360"/>
      <w:outlineLvl w:val="0"/>
    </w:pPr>
    <w:rPr>
      <w:rFonts w:cs="Arial"/>
      <w:b/>
      <w:bCs/>
    </w:rPr>
  </w:style>
  <w:style w:type="paragraph" w:styleId="Heading2">
    <w:name w:val="heading 2"/>
    <w:basedOn w:val="Normal"/>
    <w:qFormat/>
    <w:rsid w:val="00BF18D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BF18D3"/>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rsid w:val="00BF18D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BF18D3"/>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BF18D3"/>
    <w:rPr>
      <w:sz w:val="16"/>
      <w:szCs w:val="16"/>
    </w:rPr>
  </w:style>
  <w:style w:type="paragraph" w:styleId="CommentText">
    <w:name w:val="annotation text"/>
    <w:basedOn w:val="Normal"/>
    <w:semiHidden/>
    <w:rsid w:val="00BF18D3"/>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1E40E2"/>
    <w:pPr>
      <w:tabs>
        <w:tab w:val="center" w:pos="4680"/>
        <w:tab w:val="right" w:pos="9360"/>
      </w:tabs>
    </w:pPr>
    <w:rPr>
      <w:lang/>
    </w:rPr>
  </w:style>
  <w:style w:type="character" w:customStyle="1" w:styleId="HeaderChar">
    <w:name w:val="Header Char"/>
    <w:link w:val="Header"/>
    <w:rsid w:val="001E40E2"/>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56C"/>
    <w:rPr>
      <w:rFonts w:ascii="Arial" w:hAnsi="Arial"/>
      <w:sz w:val="24"/>
      <w:szCs w:val="24"/>
    </w:rPr>
  </w:style>
  <w:style w:type="paragraph" w:styleId="Heading1">
    <w:name w:val="heading 1"/>
    <w:basedOn w:val="Normal"/>
    <w:next w:val="Normal"/>
    <w:qFormat/>
    <w:rsid w:val="00BF18D3"/>
    <w:pPr>
      <w:keepNext/>
      <w:spacing w:after="120"/>
      <w:ind w:left="360"/>
      <w:outlineLvl w:val="0"/>
    </w:pPr>
    <w:rPr>
      <w:rFonts w:cs="Arial"/>
      <w:b/>
      <w:bCs/>
    </w:rPr>
  </w:style>
  <w:style w:type="paragraph" w:styleId="Heading2">
    <w:name w:val="heading 2"/>
    <w:basedOn w:val="Normal"/>
    <w:qFormat/>
    <w:rsid w:val="00BF18D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BF18D3"/>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rsid w:val="00BF18D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BF18D3"/>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BF18D3"/>
    <w:rPr>
      <w:sz w:val="16"/>
      <w:szCs w:val="16"/>
    </w:rPr>
  </w:style>
  <w:style w:type="paragraph" w:styleId="CommentText">
    <w:name w:val="annotation text"/>
    <w:basedOn w:val="Normal"/>
    <w:semiHidden/>
    <w:rsid w:val="00BF18D3"/>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1E40E2"/>
    <w:pPr>
      <w:tabs>
        <w:tab w:val="center" w:pos="4680"/>
        <w:tab w:val="right" w:pos="9360"/>
      </w:tabs>
    </w:pPr>
    <w:rPr>
      <w:lang w:val="x-none" w:eastAsia="x-none"/>
    </w:rPr>
  </w:style>
  <w:style w:type="character" w:customStyle="1" w:styleId="HeaderChar">
    <w:name w:val="Header Char"/>
    <w:link w:val="Header"/>
    <w:rsid w:val="001E40E2"/>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7832">
      <w:bodyDiv w:val="1"/>
      <w:marLeft w:val="0"/>
      <w:marRight w:val="0"/>
      <w:marTop w:val="0"/>
      <w:marBottom w:val="0"/>
      <w:divBdr>
        <w:top w:val="none" w:sz="0" w:space="0" w:color="auto"/>
        <w:left w:val="none" w:sz="0" w:space="0" w:color="auto"/>
        <w:bottom w:val="none" w:sz="0" w:space="0" w:color="auto"/>
        <w:right w:val="none" w:sz="0" w:space="0" w:color="auto"/>
      </w:divBdr>
    </w:div>
    <w:div w:id="56587113">
      <w:bodyDiv w:val="1"/>
      <w:marLeft w:val="0"/>
      <w:marRight w:val="0"/>
      <w:marTop w:val="0"/>
      <w:marBottom w:val="0"/>
      <w:divBdr>
        <w:top w:val="none" w:sz="0" w:space="0" w:color="auto"/>
        <w:left w:val="none" w:sz="0" w:space="0" w:color="auto"/>
        <w:bottom w:val="none" w:sz="0" w:space="0" w:color="auto"/>
        <w:right w:val="none" w:sz="0" w:space="0" w:color="auto"/>
      </w:divBdr>
    </w:div>
    <w:div w:id="68308017">
      <w:bodyDiv w:val="1"/>
      <w:marLeft w:val="0"/>
      <w:marRight w:val="0"/>
      <w:marTop w:val="0"/>
      <w:marBottom w:val="0"/>
      <w:divBdr>
        <w:top w:val="none" w:sz="0" w:space="0" w:color="auto"/>
        <w:left w:val="none" w:sz="0" w:space="0" w:color="auto"/>
        <w:bottom w:val="none" w:sz="0" w:space="0" w:color="auto"/>
        <w:right w:val="none" w:sz="0" w:space="0" w:color="auto"/>
      </w:divBdr>
    </w:div>
    <w:div w:id="145358851">
      <w:bodyDiv w:val="1"/>
      <w:marLeft w:val="0"/>
      <w:marRight w:val="0"/>
      <w:marTop w:val="0"/>
      <w:marBottom w:val="0"/>
      <w:divBdr>
        <w:top w:val="none" w:sz="0" w:space="0" w:color="auto"/>
        <w:left w:val="none" w:sz="0" w:space="0" w:color="auto"/>
        <w:bottom w:val="none" w:sz="0" w:space="0" w:color="auto"/>
        <w:right w:val="none" w:sz="0" w:space="0" w:color="auto"/>
      </w:divBdr>
    </w:div>
    <w:div w:id="186649730">
      <w:bodyDiv w:val="1"/>
      <w:marLeft w:val="0"/>
      <w:marRight w:val="0"/>
      <w:marTop w:val="0"/>
      <w:marBottom w:val="0"/>
      <w:divBdr>
        <w:top w:val="none" w:sz="0" w:space="0" w:color="auto"/>
        <w:left w:val="none" w:sz="0" w:space="0" w:color="auto"/>
        <w:bottom w:val="none" w:sz="0" w:space="0" w:color="auto"/>
        <w:right w:val="none" w:sz="0" w:space="0" w:color="auto"/>
      </w:divBdr>
    </w:div>
    <w:div w:id="193079858">
      <w:bodyDiv w:val="1"/>
      <w:marLeft w:val="0"/>
      <w:marRight w:val="0"/>
      <w:marTop w:val="0"/>
      <w:marBottom w:val="0"/>
      <w:divBdr>
        <w:top w:val="none" w:sz="0" w:space="0" w:color="auto"/>
        <w:left w:val="none" w:sz="0" w:space="0" w:color="auto"/>
        <w:bottom w:val="none" w:sz="0" w:space="0" w:color="auto"/>
        <w:right w:val="none" w:sz="0" w:space="0" w:color="auto"/>
      </w:divBdr>
    </w:div>
    <w:div w:id="193345237">
      <w:bodyDiv w:val="1"/>
      <w:marLeft w:val="0"/>
      <w:marRight w:val="0"/>
      <w:marTop w:val="0"/>
      <w:marBottom w:val="0"/>
      <w:divBdr>
        <w:top w:val="none" w:sz="0" w:space="0" w:color="auto"/>
        <w:left w:val="none" w:sz="0" w:space="0" w:color="auto"/>
        <w:bottom w:val="none" w:sz="0" w:space="0" w:color="auto"/>
        <w:right w:val="none" w:sz="0" w:space="0" w:color="auto"/>
      </w:divBdr>
    </w:div>
    <w:div w:id="239222581">
      <w:bodyDiv w:val="1"/>
      <w:marLeft w:val="0"/>
      <w:marRight w:val="0"/>
      <w:marTop w:val="0"/>
      <w:marBottom w:val="0"/>
      <w:divBdr>
        <w:top w:val="none" w:sz="0" w:space="0" w:color="auto"/>
        <w:left w:val="none" w:sz="0" w:space="0" w:color="auto"/>
        <w:bottom w:val="none" w:sz="0" w:space="0" w:color="auto"/>
        <w:right w:val="none" w:sz="0" w:space="0" w:color="auto"/>
      </w:divBdr>
    </w:div>
    <w:div w:id="243345580">
      <w:bodyDiv w:val="1"/>
      <w:marLeft w:val="0"/>
      <w:marRight w:val="0"/>
      <w:marTop w:val="0"/>
      <w:marBottom w:val="0"/>
      <w:divBdr>
        <w:top w:val="none" w:sz="0" w:space="0" w:color="auto"/>
        <w:left w:val="none" w:sz="0" w:space="0" w:color="auto"/>
        <w:bottom w:val="none" w:sz="0" w:space="0" w:color="auto"/>
        <w:right w:val="none" w:sz="0" w:space="0" w:color="auto"/>
      </w:divBdr>
    </w:div>
    <w:div w:id="2897510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613441426">
      <w:bodyDiv w:val="1"/>
      <w:marLeft w:val="0"/>
      <w:marRight w:val="0"/>
      <w:marTop w:val="0"/>
      <w:marBottom w:val="0"/>
      <w:divBdr>
        <w:top w:val="none" w:sz="0" w:space="0" w:color="auto"/>
        <w:left w:val="none" w:sz="0" w:space="0" w:color="auto"/>
        <w:bottom w:val="none" w:sz="0" w:space="0" w:color="auto"/>
        <w:right w:val="none" w:sz="0" w:space="0" w:color="auto"/>
      </w:divBdr>
    </w:div>
    <w:div w:id="827095210">
      <w:bodyDiv w:val="1"/>
      <w:marLeft w:val="0"/>
      <w:marRight w:val="0"/>
      <w:marTop w:val="0"/>
      <w:marBottom w:val="0"/>
      <w:divBdr>
        <w:top w:val="none" w:sz="0" w:space="0" w:color="auto"/>
        <w:left w:val="none" w:sz="0" w:space="0" w:color="auto"/>
        <w:bottom w:val="none" w:sz="0" w:space="0" w:color="auto"/>
        <w:right w:val="none" w:sz="0" w:space="0" w:color="auto"/>
      </w:divBdr>
    </w:div>
    <w:div w:id="830876225">
      <w:bodyDiv w:val="1"/>
      <w:marLeft w:val="0"/>
      <w:marRight w:val="0"/>
      <w:marTop w:val="0"/>
      <w:marBottom w:val="0"/>
      <w:divBdr>
        <w:top w:val="none" w:sz="0" w:space="0" w:color="auto"/>
        <w:left w:val="none" w:sz="0" w:space="0" w:color="auto"/>
        <w:bottom w:val="none" w:sz="0" w:space="0" w:color="auto"/>
        <w:right w:val="none" w:sz="0" w:space="0" w:color="auto"/>
      </w:divBdr>
    </w:div>
    <w:div w:id="883978631">
      <w:bodyDiv w:val="1"/>
      <w:marLeft w:val="0"/>
      <w:marRight w:val="0"/>
      <w:marTop w:val="0"/>
      <w:marBottom w:val="0"/>
      <w:divBdr>
        <w:top w:val="none" w:sz="0" w:space="0" w:color="auto"/>
        <w:left w:val="none" w:sz="0" w:space="0" w:color="auto"/>
        <w:bottom w:val="none" w:sz="0" w:space="0" w:color="auto"/>
        <w:right w:val="none" w:sz="0" w:space="0" w:color="auto"/>
      </w:divBdr>
    </w:div>
    <w:div w:id="946810800">
      <w:bodyDiv w:val="1"/>
      <w:marLeft w:val="0"/>
      <w:marRight w:val="0"/>
      <w:marTop w:val="0"/>
      <w:marBottom w:val="0"/>
      <w:divBdr>
        <w:top w:val="none" w:sz="0" w:space="0" w:color="auto"/>
        <w:left w:val="none" w:sz="0" w:space="0" w:color="auto"/>
        <w:bottom w:val="none" w:sz="0" w:space="0" w:color="auto"/>
        <w:right w:val="none" w:sz="0" w:space="0" w:color="auto"/>
      </w:divBdr>
    </w:div>
    <w:div w:id="951127059">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32803392">
      <w:bodyDiv w:val="1"/>
      <w:marLeft w:val="0"/>
      <w:marRight w:val="0"/>
      <w:marTop w:val="0"/>
      <w:marBottom w:val="0"/>
      <w:divBdr>
        <w:top w:val="none" w:sz="0" w:space="0" w:color="auto"/>
        <w:left w:val="none" w:sz="0" w:space="0" w:color="auto"/>
        <w:bottom w:val="none" w:sz="0" w:space="0" w:color="auto"/>
        <w:right w:val="none" w:sz="0" w:space="0" w:color="auto"/>
      </w:divBdr>
    </w:div>
    <w:div w:id="1248920688">
      <w:bodyDiv w:val="1"/>
      <w:marLeft w:val="0"/>
      <w:marRight w:val="0"/>
      <w:marTop w:val="0"/>
      <w:marBottom w:val="0"/>
      <w:divBdr>
        <w:top w:val="none" w:sz="0" w:space="0" w:color="auto"/>
        <w:left w:val="none" w:sz="0" w:space="0" w:color="auto"/>
        <w:bottom w:val="none" w:sz="0" w:space="0" w:color="auto"/>
        <w:right w:val="none" w:sz="0" w:space="0" w:color="auto"/>
      </w:divBdr>
    </w:div>
    <w:div w:id="1310939140">
      <w:bodyDiv w:val="1"/>
      <w:marLeft w:val="0"/>
      <w:marRight w:val="0"/>
      <w:marTop w:val="0"/>
      <w:marBottom w:val="0"/>
      <w:divBdr>
        <w:top w:val="none" w:sz="0" w:space="0" w:color="auto"/>
        <w:left w:val="none" w:sz="0" w:space="0" w:color="auto"/>
        <w:bottom w:val="none" w:sz="0" w:space="0" w:color="auto"/>
        <w:right w:val="none" w:sz="0" w:space="0" w:color="auto"/>
      </w:divBdr>
    </w:div>
    <w:div w:id="1314945302">
      <w:bodyDiv w:val="1"/>
      <w:marLeft w:val="0"/>
      <w:marRight w:val="0"/>
      <w:marTop w:val="0"/>
      <w:marBottom w:val="0"/>
      <w:divBdr>
        <w:top w:val="none" w:sz="0" w:space="0" w:color="auto"/>
        <w:left w:val="none" w:sz="0" w:space="0" w:color="auto"/>
        <w:bottom w:val="none" w:sz="0" w:space="0" w:color="auto"/>
        <w:right w:val="none" w:sz="0" w:space="0" w:color="auto"/>
      </w:divBdr>
    </w:div>
    <w:div w:id="1433354943">
      <w:bodyDiv w:val="1"/>
      <w:marLeft w:val="0"/>
      <w:marRight w:val="0"/>
      <w:marTop w:val="0"/>
      <w:marBottom w:val="0"/>
      <w:divBdr>
        <w:top w:val="none" w:sz="0" w:space="0" w:color="auto"/>
        <w:left w:val="none" w:sz="0" w:space="0" w:color="auto"/>
        <w:bottom w:val="none" w:sz="0" w:space="0" w:color="auto"/>
        <w:right w:val="none" w:sz="0" w:space="0" w:color="auto"/>
      </w:divBdr>
    </w:div>
    <w:div w:id="1445729351">
      <w:bodyDiv w:val="1"/>
      <w:marLeft w:val="0"/>
      <w:marRight w:val="0"/>
      <w:marTop w:val="0"/>
      <w:marBottom w:val="0"/>
      <w:divBdr>
        <w:top w:val="none" w:sz="0" w:space="0" w:color="auto"/>
        <w:left w:val="none" w:sz="0" w:space="0" w:color="auto"/>
        <w:bottom w:val="none" w:sz="0" w:space="0" w:color="auto"/>
        <w:right w:val="none" w:sz="0" w:space="0" w:color="auto"/>
      </w:divBdr>
    </w:div>
    <w:div w:id="1601141808">
      <w:bodyDiv w:val="1"/>
      <w:marLeft w:val="0"/>
      <w:marRight w:val="0"/>
      <w:marTop w:val="0"/>
      <w:marBottom w:val="0"/>
      <w:divBdr>
        <w:top w:val="none" w:sz="0" w:space="0" w:color="auto"/>
        <w:left w:val="none" w:sz="0" w:space="0" w:color="auto"/>
        <w:bottom w:val="none" w:sz="0" w:space="0" w:color="auto"/>
        <w:right w:val="none" w:sz="0" w:space="0" w:color="auto"/>
      </w:divBdr>
    </w:div>
    <w:div w:id="1607497042">
      <w:bodyDiv w:val="1"/>
      <w:marLeft w:val="0"/>
      <w:marRight w:val="0"/>
      <w:marTop w:val="0"/>
      <w:marBottom w:val="0"/>
      <w:divBdr>
        <w:top w:val="none" w:sz="0" w:space="0" w:color="auto"/>
        <w:left w:val="none" w:sz="0" w:space="0" w:color="auto"/>
        <w:bottom w:val="none" w:sz="0" w:space="0" w:color="auto"/>
        <w:right w:val="none" w:sz="0" w:space="0" w:color="auto"/>
      </w:divBdr>
    </w:div>
    <w:div w:id="1664356117">
      <w:bodyDiv w:val="1"/>
      <w:marLeft w:val="0"/>
      <w:marRight w:val="0"/>
      <w:marTop w:val="0"/>
      <w:marBottom w:val="0"/>
      <w:divBdr>
        <w:top w:val="none" w:sz="0" w:space="0" w:color="auto"/>
        <w:left w:val="none" w:sz="0" w:space="0" w:color="auto"/>
        <w:bottom w:val="none" w:sz="0" w:space="0" w:color="auto"/>
        <w:right w:val="none" w:sz="0" w:space="0" w:color="auto"/>
      </w:divBdr>
    </w:div>
    <w:div w:id="1671906115">
      <w:bodyDiv w:val="1"/>
      <w:marLeft w:val="0"/>
      <w:marRight w:val="0"/>
      <w:marTop w:val="0"/>
      <w:marBottom w:val="0"/>
      <w:divBdr>
        <w:top w:val="none" w:sz="0" w:space="0" w:color="auto"/>
        <w:left w:val="none" w:sz="0" w:space="0" w:color="auto"/>
        <w:bottom w:val="none" w:sz="0" w:space="0" w:color="auto"/>
        <w:right w:val="none" w:sz="0" w:space="0" w:color="auto"/>
      </w:divBdr>
    </w:div>
    <w:div w:id="1718778836">
      <w:bodyDiv w:val="1"/>
      <w:marLeft w:val="0"/>
      <w:marRight w:val="0"/>
      <w:marTop w:val="0"/>
      <w:marBottom w:val="0"/>
      <w:divBdr>
        <w:top w:val="none" w:sz="0" w:space="0" w:color="auto"/>
        <w:left w:val="none" w:sz="0" w:space="0" w:color="auto"/>
        <w:bottom w:val="none" w:sz="0" w:space="0" w:color="auto"/>
        <w:right w:val="none" w:sz="0" w:space="0" w:color="auto"/>
      </w:divBdr>
    </w:div>
    <w:div w:id="1943300214">
      <w:bodyDiv w:val="1"/>
      <w:marLeft w:val="0"/>
      <w:marRight w:val="0"/>
      <w:marTop w:val="0"/>
      <w:marBottom w:val="0"/>
      <w:divBdr>
        <w:top w:val="none" w:sz="0" w:space="0" w:color="auto"/>
        <w:left w:val="none" w:sz="0" w:space="0" w:color="auto"/>
        <w:bottom w:val="none" w:sz="0" w:space="0" w:color="auto"/>
        <w:right w:val="none" w:sz="0" w:space="0" w:color="auto"/>
      </w:divBdr>
    </w:div>
    <w:div w:id="2031758683">
      <w:bodyDiv w:val="1"/>
      <w:marLeft w:val="0"/>
      <w:marRight w:val="0"/>
      <w:marTop w:val="0"/>
      <w:marBottom w:val="0"/>
      <w:divBdr>
        <w:top w:val="none" w:sz="0" w:space="0" w:color="auto"/>
        <w:left w:val="none" w:sz="0" w:space="0" w:color="auto"/>
        <w:bottom w:val="none" w:sz="0" w:space="0" w:color="auto"/>
        <w:right w:val="none" w:sz="0" w:space="0" w:color="auto"/>
      </w:divBdr>
    </w:div>
    <w:div w:id="20586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0</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Gears, Pulley Drives, and Sprockets Practice Problems</vt:lpstr>
    </vt:vector>
  </TitlesOfParts>
  <Company>Project Lead The Way, Inc.</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Gears, Pulley Drives, and Sprockets Practice Problems</dc:title>
  <dc:subject>POE - Unit 1 - Lesson 1.1 - Mechanisms</dc:subject>
  <dc:creator>POE Revision Team</dc:creator>
  <cp:keywords>mechanisms</cp:keywords>
  <cp:lastModifiedBy>kelly</cp:lastModifiedBy>
  <cp:revision>2</cp:revision>
  <cp:lastPrinted>2008-01-09T14:42:00Z</cp:lastPrinted>
  <dcterms:created xsi:type="dcterms:W3CDTF">2014-08-27T23:41:00Z</dcterms:created>
  <dcterms:modified xsi:type="dcterms:W3CDTF">2014-08-27T23:41:00Z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